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A43872" w:rsidRPr="003D114E" w14:paraId="0E1D7125" w14:textId="77777777" w:rsidTr="00A873E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2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3" w14:textId="52D97BB1" w:rsidR="00A43872" w:rsidRPr="0091717D" w:rsidRDefault="00B205F2" w:rsidP="00B205F2">
            <w:pPr>
              <w:pStyle w:val="Titel"/>
              <w:framePr w:wrap="around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Medisch voorschri</w:t>
            </w:r>
            <w:r w:rsidR="00762DC4">
              <w:rPr>
                <w:color w:val="147178"/>
                <w:sz w:val="36"/>
                <w:szCs w:val="36"/>
              </w:rPr>
              <w:t>ft voor een mobiliteitshulpmiddel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A656" w14:textId="77777777" w:rsidR="00C9601A" w:rsidRDefault="00C9601A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</w:p>
          <w:p w14:paraId="0E1D7124" w14:textId="12B5EFEC" w:rsidR="00A43872" w:rsidRPr="00490732" w:rsidRDefault="00C9601A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  <w:r w:rsidRPr="00A873EB">
              <w:rPr>
                <w:b w:val="0"/>
                <w:color w:val="147178"/>
                <w:sz w:val="12"/>
                <w:szCs w:val="12"/>
              </w:rPr>
              <w:t xml:space="preserve">MV versie </w:t>
            </w:r>
            <w:r w:rsidR="5030BF6A" w:rsidRPr="00A873EB">
              <w:rPr>
                <w:b w:val="0"/>
                <w:color w:val="147178"/>
                <w:sz w:val="12"/>
                <w:szCs w:val="12"/>
              </w:rPr>
              <w:t xml:space="preserve">3 </w:t>
            </w:r>
            <w:r w:rsidR="00E16E15" w:rsidRPr="00A873EB">
              <w:rPr>
                <w:b w:val="0"/>
                <w:color w:val="147178"/>
                <w:sz w:val="12"/>
                <w:szCs w:val="12"/>
              </w:rPr>
              <w:t>–</w:t>
            </w:r>
            <w:r w:rsidRPr="00A873EB">
              <w:rPr>
                <w:b w:val="0"/>
                <w:color w:val="147178"/>
                <w:sz w:val="12"/>
                <w:szCs w:val="12"/>
              </w:rPr>
              <w:t xml:space="preserve"> </w:t>
            </w:r>
            <w:r w:rsidR="1C6184BD" w:rsidRPr="00A873EB">
              <w:rPr>
                <w:b w:val="0"/>
                <w:color w:val="147178"/>
                <w:sz w:val="12"/>
                <w:szCs w:val="12"/>
              </w:rPr>
              <w:t>1 januari 2021</w:t>
            </w:r>
          </w:p>
        </w:tc>
      </w:tr>
      <w:tr w:rsidR="00A43872" w:rsidRPr="003D114E" w14:paraId="0E1D7128" w14:textId="77777777" w:rsidTr="00A873E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6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7" w14:textId="77777777" w:rsidR="00A43872" w:rsidRPr="0091717D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91717D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0E1D7129" w14:textId="77777777" w:rsidR="00A43872" w:rsidRDefault="00A43872" w:rsidP="00A43872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43872" w:rsidRPr="003D114E" w14:paraId="0E1D7131" w14:textId="77777777" w:rsidTr="5A99478A">
        <w:trPr>
          <w:trHeight w:val="1088"/>
        </w:trPr>
        <w:tc>
          <w:tcPr>
            <w:tcW w:w="397" w:type="dxa"/>
            <w:shd w:val="clear" w:color="auto" w:fill="auto"/>
          </w:tcPr>
          <w:p w14:paraId="0E1D712A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shd w:val="clear" w:color="auto" w:fill="auto"/>
          </w:tcPr>
          <w:p w14:paraId="0E1D712B" w14:textId="77777777" w:rsidR="00A43872" w:rsidRDefault="00A43872" w:rsidP="00A43872">
            <w:pPr>
              <w:ind w:left="29"/>
              <w:rPr>
                <w:rStyle w:val="Zwaar"/>
              </w:rPr>
            </w:pPr>
            <w:r>
              <w:rPr>
                <w:noProof/>
              </w:rPr>
              <w:drawing>
                <wp:inline distT="0" distB="0" distL="0" distR="0" wp14:anchorId="0E1D7A05" wp14:editId="6F8AC9FD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D712C" w14:textId="5CF71556" w:rsidR="00A43872" w:rsidRPr="003D114E" w:rsidRDefault="00B205F2" w:rsidP="00A4387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Vlaamse sociale bescherming </w:t>
            </w:r>
          </w:p>
          <w:p w14:paraId="0E1D7130" w14:textId="62747D9B" w:rsidR="00A43872" w:rsidRPr="003D114E" w:rsidRDefault="008C7B46" w:rsidP="00A43872">
            <w:pPr>
              <w:ind w:left="29"/>
            </w:pPr>
            <w:r w:rsidRPr="00261B49">
              <w:t>www.vlaamsesocialebescherming.be</w:t>
            </w:r>
          </w:p>
        </w:tc>
      </w:tr>
      <w:tr w:rsidR="008C4B7F" w:rsidRPr="003D114E" w14:paraId="0E1D7180" w14:textId="77777777" w:rsidTr="5A99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7D" w14:textId="77777777" w:rsidR="008C4B7F" w:rsidRPr="00B205F2" w:rsidRDefault="008C4B7F" w:rsidP="004D213B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648F" w14:textId="220FDB96" w:rsidR="00B205F2" w:rsidRPr="00232277" w:rsidRDefault="00B205F2" w:rsidP="00B205F2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>
              <w:rPr>
                <w:rStyle w:val="Nadruk"/>
                <w:i/>
                <w:iCs w:val="0"/>
              </w:rPr>
              <w:t xml:space="preserve">? </w:t>
            </w:r>
          </w:p>
          <w:p w14:paraId="52DDB14B" w14:textId="7AE8CD73" w:rsidR="00B205F2" w:rsidRDefault="009B626A" w:rsidP="007C671D">
            <w:pPr>
              <w:pStyle w:val="Aanwijzing"/>
            </w:pPr>
            <w:r>
              <w:t xml:space="preserve">Dit </w:t>
            </w:r>
            <w:r w:rsidR="002E0568">
              <w:t>document</w:t>
            </w:r>
            <w:r w:rsidR="007C671D">
              <w:t xml:space="preserve"> dient ingevuld te worden </w:t>
            </w:r>
            <w:r w:rsidR="00902F24">
              <w:t>om</w:t>
            </w:r>
            <w:r w:rsidR="00D23E25">
              <w:t xml:space="preserve"> een </w:t>
            </w:r>
            <w:r w:rsidR="007C671D">
              <w:t>tegemoetkoming voor een mobiliteit</w:t>
            </w:r>
            <w:r w:rsidR="00691D6C">
              <w:t>shulpmiddel</w:t>
            </w:r>
            <w:r w:rsidR="00902F24">
              <w:t xml:space="preserve"> te kunnen ontvangen</w:t>
            </w:r>
            <w:r w:rsidR="00691D6C">
              <w:t xml:space="preserve">. </w:t>
            </w:r>
          </w:p>
          <w:p w14:paraId="507EB718" w14:textId="3878A933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Wie ondertekent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798CA30A" w14:textId="30E34E18" w:rsidR="007C671D" w:rsidRDefault="00902F24" w:rsidP="00A73B19">
            <w:pPr>
              <w:pStyle w:val="Aanwijzing"/>
            </w:pPr>
            <w:r>
              <w:t xml:space="preserve">De behandelend arts van de persoon die een tegemoetkoming voor een mobiliteitshulpmiddel wenst te ontvangen vult het </w:t>
            </w:r>
            <w:r w:rsidR="002E0568">
              <w:t>document</w:t>
            </w:r>
            <w:r>
              <w:t xml:space="preserve"> in en ondertekent het </w:t>
            </w:r>
            <w:r w:rsidR="002E0568">
              <w:t>document</w:t>
            </w:r>
            <w:r>
              <w:t xml:space="preserve">. </w:t>
            </w:r>
          </w:p>
          <w:p w14:paraId="1B37ABA3" w14:textId="6FDE97D8" w:rsidR="00371A4F" w:rsidRPr="00D23E25" w:rsidRDefault="00371A4F" w:rsidP="00A73B19">
            <w:pPr>
              <w:pStyle w:val="Aanwijzing"/>
              <w:rPr>
                <w:b/>
              </w:rPr>
            </w:pPr>
            <w:r w:rsidRPr="00D23E25">
              <w:rPr>
                <w:b/>
              </w:rPr>
              <w:t>Belangrijke informatie in geval de gebruiker lijdt aan een snel degeneratieve aandoening.</w:t>
            </w:r>
          </w:p>
          <w:p w14:paraId="7A15F92F" w14:textId="1FB75ECB" w:rsidR="005B136D" w:rsidRPr="00D23E25" w:rsidRDefault="005B136D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E</w:t>
            </w:r>
            <w:r w:rsidR="00371A4F" w:rsidRPr="00D23E25">
              <w:rPr>
                <w:b/>
              </w:rPr>
              <w:t>en manuele rolstoel kan enkel voorgeschreven worden door een neuroloog</w:t>
            </w:r>
            <w:r w:rsidRPr="00D23E25">
              <w:rPr>
                <w:b/>
              </w:rPr>
              <w:t xml:space="preserve"> of een </w:t>
            </w:r>
            <w:r w:rsidR="00D23E25">
              <w:rPr>
                <w:b/>
              </w:rPr>
              <w:t xml:space="preserve">gespecialiseerd </w:t>
            </w:r>
            <w:r w:rsidR="00795C54">
              <w:rPr>
                <w:b/>
              </w:rPr>
              <w:t>rolstoeladviesteam</w:t>
            </w:r>
            <w:r w:rsidR="00637F57">
              <w:rPr>
                <w:b/>
              </w:rPr>
              <w:t>.</w:t>
            </w:r>
          </w:p>
          <w:p w14:paraId="49743A58" w14:textId="58BC64C4" w:rsidR="00371A4F" w:rsidRPr="00D23E25" w:rsidRDefault="006750F6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V</w:t>
            </w:r>
            <w:r w:rsidR="00371A4F" w:rsidRPr="00D23E25">
              <w:rPr>
                <w:b/>
              </w:rPr>
              <w:t xml:space="preserve">oor een elektronische rolstoel of scooter </w:t>
            </w:r>
            <w:r w:rsidR="005B136D" w:rsidRPr="00D23E25">
              <w:rPr>
                <w:b/>
              </w:rPr>
              <w:t xml:space="preserve">moet een </w:t>
            </w:r>
            <w:r w:rsidR="00795C54">
              <w:rPr>
                <w:b/>
              </w:rPr>
              <w:t>rolstoel</w:t>
            </w:r>
            <w:r w:rsidRPr="00D23E25">
              <w:rPr>
                <w:b/>
              </w:rPr>
              <w:t>adviesrapport</w:t>
            </w:r>
            <w:r w:rsidR="005B136D" w:rsidRPr="00D23E25">
              <w:rPr>
                <w:b/>
              </w:rPr>
              <w:t xml:space="preserve"> </w:t>
            </w:r>
            <w:r w:rsidR="00371A4F" w:rsidRPr="00D23E25">
              <w:rPr>
                <w:b/>
              </w:rPr>
              <w:t xml:space="preserve">opgemaakt worden door een </w:t>
            </w:r>
            <w:r w:rsidR="00D23E25">
              <w:rPr>
                <w:b/>
              </w:rPr>
              <w:t xml:space="preserve">gespecialiseerd </w:t>
            </w:r>
            <w:r w:rsidR="00795C54">
              <w:rPr>
                <w:b/>
              </w:rPr>
              <w:t>rolstoeladviesteam</w:t>
            </w:r>
            <w:r w:rsidR="00637F57">
              <w:rPr>
                <w:b/>
              </w:rPr>
              <w:t>.</w:t>
            </w:r>
          </w:p>
          <w:p w14:paraId="2ADE892A" w14:textId="3B2A7C0E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Aan wie bezorgt u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0E1D717F" w14:textId="7B904B4F" w:rsidR="00C94546" w:rsidRPr="00232277" w:rsidRDefault="00B205F2" w:rsidP="00A73B19">
            <w:pPr>
              <w:pStyle w:val="Aanwijzing"/>
              <w:ind w:left="0"/>
            </w:pPr>
            <w:r>
              <w:t xml:space="preserve">Met dit </w:t>
            </w:r>
            <w:r w:rsidR="002E0568">
              <w:t>document</w:t>
            </w:r>
            <w:r w:rsidR="00DD675A">
              <w:t xml:space="preserve"> </w:t>
            </w:r>
            <w:r w:rsidR="00902F24">
              <w:t>kan de persoon zich</w:t>
            </w:r>
            <w:r w:rsidR="00DD675A">
              <w:t xml:space="preserve"> wenden tot een </w:t>
            </w:r>
            <w:r w:rsidR="00FD3634">
              <w:t>orthopedisch technoloog mobiliteitshulpmiddelen</w:t>
            </w:r>
            <w:r w:rsidR="00684C18">
              <w:t xml:space="preserve"> </w:t>
            </w:r>
            <w:r>
              <w:t>naar keuze.</w:t>
            </w:r>
            <w:r w:rsidR="007C671D">
              <w:t xml:space="preserve"> De </w:t>
            </w:r>
            <w:r w:rsidR="00FD3634">
              <w:t>orthopedisch technoloog mobiliteitshulpmiddelen</w:t>
            </w:r>
            <w:r w:rsidR="007C671D">
              <w:t xml:space="preserve"> kan de aanvraag digitaal indienen bij </w:t>
            </w:r>
            <w:r w:rsidR="002E0568">
              <w:t>de</w:t>
            </w:r>
            <w:r w:rsidR="007C671D">
              <w:t xml:space="preserve"> zorgkas. </w:t>
            </w:r>
          </w:p>
        </w:tc>
      </w:tr>
    </w:tbl>
    <w:p w14:paraId="0E1D718B" w14:textId="3273D3D4" w:rsidR="00AE2545" w:rsidRDefault="00AE2545" w:rsidP="00AE254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E2545" w:rsidRPr="003D114E" w14:paraId="0E1D718E" w14:textId="77777777" w:rsidTr="00AE254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C" w14:textId="77777777" w:rsidR="00AE2545" w:rsidRPr="003D114E" w:rsidRDefault="00AE2545" w:rsidP="00853F02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D" w14:textId="77777777" w:rsidR="00AE2545" w:rsidRPr="00942B65" w:rsidRDefault="00AE2545" w:rsidP="00AE254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  <w:szCs w:val="16"/>
              </w:rPr>
            </w:pPr>
            <w:r w:rsidRPr="00942B65">
              <w:rPr>
                <w:color w:val="147178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E40B13" w:rsidRPr="003D114E" w14:paraId="37F70009" w14:textId="77777777" w:rsidTr="00A56FE8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9B8B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088A595" w14:textId="77777777" w:rsidTr="00A56FE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C91943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DAD776" w14:textId="504470AE" w:rsidR="00E40B13" w:rsidRPr="003D114E" w:rsidRDefault="00A73B19" w:rsidP="00A56FE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A: i</w:t>
            </w:r>
            <w:r w:rsidR="00E16E15">
              <w:rPr>
                <w:rFonts w:cs="Calibri"/>
              </w:rPr>
              <w:t>dentificatie van de persoon</w:t>
            </w:r>
          </w:p>
        </w:tc>
      </w:tr>
    </w:tbl>
    <w:p w14:paraId="05450532" w14:textId="77777777" w:rsidR="00E40B13" w:rsidRPr="003D114E" w:rsidRDefault="00E40B13" w:rsidP="00E40B1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3828"/>
      </w:tblGrid>
      <w:tr w:rsidR="00E40B13" w:rsidRPr="003D114E" w14:paraId="4560AB34" w14:textId="77777777" w:rsidTr="00A56FE8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0E41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C3DD8C9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D0B2" w14:textId="77777777" w:rsidR="00E40B13" w:rsidRPr="003D114E" w:rsidRDefault="00E40B13" w:rsidP="00A56F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F83B" w14:textId="26DA442B" w:rsidR="00E40B13" w:rsidRPr="0067519B" w:rsidRDefault="00E40B13" w:rsidP="00A56FE8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>de gegevens in van de persoon waarvoor het medis</w:t>
            </w:r>
            <w:r w:rsidR="00F75A8F">
              <w:rPr>
                <w:rStyle w:val="Zwaar"/>
              </w:rPr>
              <w:t>ch voorschrift wordt opgemaakt</w:t>
            </w:r>
            <w:r w:rsidR="00637DFC">
              <w:rPr>
                <w:rStyle w:val="Zwaar"/>
              </w:rPr>
              <w:t>.</w:t>
            </w:r>
          </w:p>
        </w:tc>
      </w:tr>
      <w:tr w:rsidR="00E40B13" w:rsidRPr="003D114E" w14:paraId="692790B5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597C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A1F1" w14:textId="77777777" w:rsidR="00E40B13" w:rsidRPr="003D114E" w:rsidRDefault="00E40B13" w:rsidP="00A56FE8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487B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939BB04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5B21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BFA1" w14:textId="77777777" w:rsidR="00E40B13" w:rsidRPr="003D114E" w:rsidRDefault="00E40B13" w:rsidP="00A56FE8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757A2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DF32EE2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6822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DED6" w14:textId="77777777" w:rsidR="00E40B13" w:rsidRPr="003D114E" w:rsidRDefault="00E40B13" w:rsidP="00A56FE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45C3B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71E451C9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6540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1739" w14:textId="77777777" w:rsidR="00E40B13" w:rsidRPr="003D114E" w:rsidRDefault="00E40B13" w:rsidP="00A56FE8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6D0C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1EF49FFD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680C" w14:textId="77777777" w:rsidR="00E40B13" w:rsidRPr="003D114E" w:rsidRDefault="00E40B13" w:rsidP="00A56FE8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C62BC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09AEB4E5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4B94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013E1" w14:textId="704ED6B0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</w:instrText>
            </w:r>
            <w:bookmarkStart w:id="0" w:name="Text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3177189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6B6398" w14:textId="540E776C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bookmarkStart w:id="1" w:name="Text21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D89B5C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CCC36D" w14:textId="52DAE4AF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</w:instrText>
            </w:r>
            <w:bookmarkStart w:id="2" w:name="Text2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236D8" w14:textId="77777777" w:rsidR="00E40B13" w:rsidRPr="003D114E" w:rsidRDefault="00E40B13" w:rsidP="00A56FE8">
            <w:pPr>
              <w:pStyle w:val="leeg"/>
              <w:jc w:val="left"/>
            </w:pPr>
          </w:p>
        </w:tc>
      </w:tr>
      <w:tr w:rsidR="00E40B13" w:rsidRPr="003D114E" w14:paraId="37391D80" w14:textId="77777777" w:rsidTr="00E16E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600E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A8AA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E68B6" w14:textId="77777777" w:rsidR="00E40B13" w:rsidRPr="003D114E" w:rsidRDefault="00E40B13" w:rsidP="00A56FE8">
            <w:pPr>
              <w:jc w:val="center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D73D7A0" w14:textId="3283FA39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3CFDE" w14:textId="77777777" w:rsidR="00E40B13" w:rsidRPr="003D114E" w:rsidRDefault="00E40B13" w:rsidP="00A56FE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8EA6114" w14:textId="0C231EB9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DF2F" w14:textId="3FCACD4F" w:rsidR="00E40B13" w:rsidRPr="003D114E" w:rsidRDefault="00DB6342" w:rsidP="00A56F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  <w:r w:rsidR="00E16E15">
              <w:rPr>
                <w:sz w:val="14"/>
                <w:szCs w:val="14"/>
              </w:rPr>
              <w:t>a</w:t>
            </w:r>
            <w:r w:rsidR="00E40B13" w:rsidRPr="003D114E">
              <w:rPr>
                <w:sz w:val="14"/>
                <w:szCs w:val="14"/>
              </w:rPr>
              <w:t>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A70DA47" w14:textId="3A5E53A8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2A538" w14:textId="77777777" w:rsidR="00E40B13" w:rsidRPr="003D114E" w:rsidRDefault="00E40B13" w:rsidP="00A56FE8"/>
        </w:tc>
      </w:tr>
      <w:tr w:rsidR="00D23E25" w:rsidRPr="00BF4F6F" w14:paraId="63FFC65E" w14:textId="77777777" w:rsidTr="00C9601A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3F36" w14:textId="77777777" w:rsidR="00D23E25" w:rsidRPr="00BF4F6F" w:rsidRDefault="00D23E25" w:rsidP="00C9601A">
            <w:pPr>
              <w:jc w:val="right"/>
            </w:pPr>
          </w:p>
        </w:tc>
      </w:tr>
      <w:tr w:rsidR="00D23E25" w:rsidRPr="00BF4F6F" w14:paraId="1818176D" w14:textId="77777777" w:rsidTr="00C9601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F67D" w14:textId="69E06F5C" w:rsidR="00D23E25" w:rsidRPr="007E6589" w:rsidRDefault="00D23E25" w:rsidP="00C9601A">
            <w:pPr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FA4C" w14:textId="3D38D492" w:rsidR="00D23E25" w:rsidRDefault="00D23E25" w:rsidP="00C9601A">
            <w:pPr>
              <w:ind w:left="29"/>
              <w:rPr>
                <w:i/>
              </w:rPr>
            </w:pPr>
            <w:r>
              <w:rPr>
                <w:b/>
              </w:rPr>
              <w:t xml:space="preserve">Lijdt de </w:t>
            </w:r>
            <w:r w:rsidR="00F75A8F">
              <w:rPr>
                <w:b/>
              </w:rPr>
              <w:t>gebruiker</w:t>
            </w:r>
            <w:r>
              <w:rPr>
                <w:b/>
              </w:rPr>
              <w:t xml:space="preserve"> aan een snel degeneratieve aandoening?</w:t>
            </w:r>
            <w:r>
              <w:rPr>
                <w:b/>
              </w:rPr>
              <w:br/>
            </w:r>
            <w:r>
              <w:rPr>
                <w:i/>
              </w:rPr>
              <w:t xml:space="preserve">Onder snel degeneratieve aandoening wordt verstaan: </w:t>
            </w:r>
            <w:r w:rsidRPr="007E6589">
              <w:rPr>
                <w:i/>
              </w:rPr>
              <w:t>amyotrofe lateraal sclerose, primaire lateraal sclerose, progressieve spinale musculaire atrofie, multisysteem atrofie</w:t>
            </w:r>
            <w:r>
              <w:rPr>
                <w:i/>
              </w:rPr>
              <w:t xml:space="preserve"> of een aandoening die hiermee gelijkgesteld kan worden. </w:t>
            </w:r>
          </w:p>
          <w:p w14:paraId="548BE3C4" w14:textId="77777777" w:rsidR="00D23E25" w:rsidRPr="007E6589" w:rsidRDefault="00D23E25" w:rsidP="00C9601A">
            <w:pPr>
              <w:ind w:left="29"/>
              <w:rPr>
                <w:i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D23E25" w:rsidRPr="00BF4F6F" w14:paraId="5879B875" w14:textId="77777777" w:rsidTr="00C9601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ADABD9" w14:textId="77777777" w:rsidR="00D23E25" w:rsidRPr="00BF4F6F" w:rsidRDefault="00D23E25" w:rsidP="00C9601A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66EE9" w14:textId="77777777" w:rsidR="00D23E25" w:rsidRPr="00BF4F6F" w:rsidRDefault="00D23E25" w:rsidP="00C9601A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F9BAA3" w14:textId="41DCFB15" w:rsidR="00D23E25" w:rsidRPr="00BF4F6F" w:rsidRDefault="00E16E15" w:rsidP="00E16E15">
                  <w:pPr>
                    <w:ind w:right="591"/>
                  </w:pPr>
                  <w:r>
                    <w:t>Ja</w:t>
                  </w:r>
                </w:p>
              </w:tc>
            </w:tr>
            <w:tr w:rsidR="00D23E25" w:rsidRPr="00BF4F6F" w14:paraId="17952F9E" w14:textId="77777777" w:rsidTr="00C9601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A65804" w14:textId="77777777" w:rsidR="00D23E25" w:rsidRPr="00BF4F6F" w:rsidRDefault="00D23E25" w:rsidP="00C9601A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8B606E" w14:textId="77777777" w:rsidR="00D23E25" w:rsidRPr="00BF4F6F" w:rsidRDefault="00D23E25" w:rsidP="00C9601A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FF20AC" w14:textId="0C2DBD81" w:rsidR="00D23E25" w:rsidRPr="00BF4F6F" w:rsidRDefault="00E16E15" w:rsidP="00E16E15">
                  <w:pPr>
                    <w:ind w:right="591"/>
                  </w:pPr>
                  <w:r>
                    <w:t>Nee</w:t>
                  </w:r>
                </w:p>
              </w:tc>
            </w:tr>
          </w:tbl>
          <w:p w14:paraId="51507EAA" w14:textId="77777777" w:rsidR="00D23E25" w:rsidRPr="00BF4F6F" w:rsidRDefault="00D23E25" w:rsidP="00C9601A">
            <w:pPr>
              <w:ind w:left="29"/>
              <w:rPr>
                <w:b/>
              </w:rPr>
            </w:pPr>
          </w:p>
        </w:tc>
      </w:tr>
    </w:tbl>
    <w:p w14:paraId="343A2B79" w14:textId="77777777" w:rsidR="00A56FE8" w:rsidRDefault="00A56FE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C52F2" w:rsidRPr="003D114E" w14:paraId="300FFDA8" w14:textId="77777777" w:rsidTr="5A99478A">
        <w:trPr>
          <w:trHeight w:hRule="exact" w:val="17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A74D" w14:textId="77777777" w:rsidR="00FC52F2" w:rsidRPr="003D114E" w:rsidRDefault="00FC52F2" w:rsidP="0086636D">
            <w:pPr>
              <w:pStyle w:val="leeg"/>
            </w:pPr>
          </w:p>
        </w:tc>
      </w:tr>
      <w:tr w:rsidR="00FC52F2" w:rsidRPr="003D114E" w14:paraId="543C473A" w14:textId="77777777" w:rsidTr="5A9947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82D0D9" w14:textId="77777777" w:rsidR="00FC52F2" w:rsidRPr="003D114E" w:rsidRDefault="00FC52F2" w:rsidP="0086636D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5930539" w14:textId="542EE133" w:rsidR="00FC52F2" w:rsidRPr="003D114E" w:rsidRDefault="00A73B19" w:rsidP="0086636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B: v</w:t>
            </w:r>
            <w:r w:rsidR="00AB3E7D">
              <w:rPr>
                <w:rFonts w:cs="Calibri"/>
              </w:rPr>
              <w:t>oorschrift</w:t>
            </w:r>
          </w:p>
        </w:tc>
      </w:tr>
      <w:tr w:rsidR="002F2A5D" w:rsidRPr="002F2A5D" w14:paraId="56B9D582" w14:textId="77777777" w:rsidTr="5A99478A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1F40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5E68727B" w14:textId="77777777" w:rsidTr="5A9947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40AE59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66D692A" w14:textId="20FC4E6C" w:rsidR="002F2A5D" w:rsidRPr="002F2A5D" w:rsidRDefault="00AB3E7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Mobiliteitshulpmiddel</w:t>
            </w:r>
          </w:p>
        </w:tc>
      </w:tr>
      <w:tr w:rsidR="003E3767" w:rsidRPr="003D114E" w14:paraId="31ED0FA1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358B" w14:textId="77777777" w:rsidR="003E3767" w:rsidRPr="004D213B" w:rsidRDefault="003E3767" w:rsidP="0086636D">
            <w:pPr>
              <w:pStyle w:val="leeg"/>
            </w:pPr>
          </w:p>
        </w:tc>
      </w:tr>
      <w:tr w:rsidR="003E3767" w:rsidRPr="003D114E" w14:paraId="44261FAC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702C" w14:textId="401622F4" w:rsidR="003E3767" w:rsidRPr="003D114E" w:rsidRDefault="00C55A85" w:rsidP="008663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4AC2" w14:textId="2AE35215" w:rsidR="003E3767" w:rsidRDefault="00D23E25" w:rsidP="00D23E25">
            <w:pPr>
              <w:pStyle w:val="Vraag"/>
              <w:ind w:left="0"/>
            </w:pPr>
            <w:r>
              <w:t xml:space="preserve"> </w:t>
            </w:r>
            <w:r w:rsidR="00BF4F6F">
              <w:t xml:space="preserve">Welk mobiliteitshulpmiddel heeft de </w:t>
            </w:r>
            <w:r w:rsidR="005B136D">
              <w:t>gebruiker</w:t>
            </w:r>
            <w:r w:rsidR="00BF4F6F">
              <w:t xml:space="preserve"> nodig?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3E3767" w:rsidRPr="003D114E" w14:paraId="7835ECA6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FB39F8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EB98A4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4B923D" w14:textId="2A7A7A20" w:rsidR="003E3767" w:rsidRPr="003D114E" w:rsidRDefault="00BF4F6F" w:rsidP="00E16E15">
                  <w:pPr>
                    <w:ind w:right="450"/>
                  </w:pPr>
                  <w:r>
                    <w:t>Loophulpmiddel</w:t>
                  </w:r>
                </w:p>
              </w:tc>
            </w:tr>
            <w:tr w:rsidR="003E3767" w:rsidRPr="003D114E" w14:paraId="3E50CB7C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CCC6CC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F3650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77FDCF" w14:textId="00CA5607" w:rsidR="003E3767" w:rsidRPr="003D114E" w:rsidRDefault="00BF4F6F" w:rsidP="00E16E15">
                  <w:pPr>
                    <w:ind w:right="450"/>
                  </w:pPr>
                  <w:r>
                    <w:t>Manuele rolstoel</w:t>
                  </w:r>
                  <w:r w:rsidR="006B090C">
                    <w:t xml:space="preserve"> </w:t>
                  </w:r>
                </w:p>
              </w:tc>
            </w:tr>
            <w:tr w:rsidR="003E3767" w:rsidRPr="003D114E" w14:paraId="000C9AA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7CA986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804E80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504FA8" w14:textId="1EDFBF22" w:rsidR="003E3767" w:rsidRPr="003D114E" w:rsidRDefault="00BF4F6F" w:rsidP="00E16E15">
                  <w:pPr>
                    <w:ind w:right="450"/>
                  </w:pPr>
                  <w:r>
                    <w:t>Elektronische rolstoel</w:t>
                  </w:r>
                  <w:r w:rsidR="00534D84">
                    <w:t xml:space="preserve"> </w:t>
                  </w:r>
                  <w:r w:rsidR="00FE7684">
                    <w:t>(rol</w:t>
                  </w:r>
                  <w:r w:rsidR="00795C54">
                    <w:t>stoel</w:t>
                  </w:r>
                  <w:r w:rsidR="00FE7684">
                    <w:t>adviesrapport verplicht)</w:t>
                  </w:r>
                </w:p>
              </w:tc>
            </w:tr>
            <w:tr w:rsidR="003E3767" w:rsidRPr="003D114E" w14:paraId="59FC7C3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9378A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465AC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2D6EB2" w14:textId="74B1A078" w:rsidR="003E3767" w:rsidRPr="003D114E" w:rsidRDefault="00BF4F6F" w:rsidP="00E16E15">
                  <w:pPr>
                    <w:ind w:right="450"/>
                  </w:pPr>
                  <w:r>
                    <w:t>Elektronische scooter</w:t>
                  </w:r>
                  <w:r w:rsidR="00795C54">
                    <w:t xml:space="preserve"> (rolstoel</w:t>
                  </w:r>
                  <w:r w:rsidR="00FE7684">
                    <w:t xml:space="preserve">adviesrapport </w:t>
                  </w:r>
                  <w:r w:rsidR="002526C9">
                    <w:t>EN</w:t>
                  </w:r>
                  <w:r w:rsidR="00FE7684">
                    <w:t xml:space="preserve"> medisch voorschrift verplicht)</w:t>
                  </w:r>
                </w:p>
              </w:tc>
            </w:tr>
            <w:tr w:rsidR="003E3767" w:rsidRPr="003D114E" w14:paraId="5591B605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255D4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339656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1B1F6F" w14:textId="310EA0C7" w:rsidR="003E3767" w:rsidRPr="003D114E" w:rsidRDefault="00700CA3" w:rsidP="00E16E15">
                  <w:pPr>
                    <w:ind w:right="450"/>
                  </w:pPr>
                  <w:r>
                    <w:t>Drie-of vierwielfiets</w:t>
                  </w:r>
                  <w:r w:rsidR="00534D84">
                    <w:t xml:space="preserve"> </w:t>
                  </w:r>
                  <w:r w:rsidR="00FE7684">
                    <w:t>(zitdriewielfiets</w:t>
                  </w:r>
                  <w:r w:rsidR="002526C9">
                    <w:t>:</w:t>
                  </w:r>
                  <w:r w:rsidR="00FE7684">
                    <w:t xml:space="preserve"> rolstoeladviesrapport verplicht) </w:t>
                  </w:r>
                </w:p>
              </w:tc>
            </w:tr>
            <w:tr w:rsidR="003E3767" w:rsidRPr="003D114E" w14:paraId="1516E17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4DD52B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7B77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68988" w14:textId="7FB8E5E4" w:rsidR="003E3767" w:rsidRPr="003D114E" w:rsidRDefault="002526C9" w:rsidP="00E16E15">
                  <w:pPr>
                    <w:ind w:right="450"/>
                  </w:pPr>
                  <w:r>
                    <w:t>Rolstoel</w:t>
                  </w:r>
                  <w:r w:rsidR="00BF4F6F">
                    <w:t>onderstel voor zitschaal</w:t>
                  </w:r>
                  <w:r w:rsidR="00700CA3">
                    <w:t xml:space="preserve"> of modulair aanpasbaar zitsysteem </w:t>
                  </w:r>
                  <w:r w:rsidR="00FE7684">
                    <w:t>(</w:t>
                  </w:r>
                  <w:r w:rsidR="00795C54">
                    <w:t>rolstoeladviesrapport</w:t>
                  </w:r>
                  <w:r w:rsidR="00FE7684">
                    <w:t xml:space="preserve"> verplicht)</w:t>
                  </w:r>
                </w:p>
              </w:tc>
            </w:tr>
            <w:tr w:rsidR="006B090C" w:rsidRPr="003D114E" w14:paraId="36A7BF1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80A6F2" w14:textId="77777777" w:rsidR="006B090C" w:rsidRPr="00463023" w:rsidRDefault="006B090C" w:rsidP="006B090C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918C32" w14:textId="78F6B5B4" w:rsidR="006B090C" w:rsidRPr="001D4C9A" w:rsidRDefault="006B090C" w:rsidP="006B090C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BC44CA" w14:textId="4A599378" w:rsidR="00D23E25" w:rsidRDefault="006B090C" w:rsidP="00E16E15">
                  <w:pPr>
                    <w:ind w:right="450"/>
                  </w:pPr>
                  <w:r>
                    <w:t>Stasysteem</w:t>
                  </w:r>
                  <w:r w:rsidR="00FE7684">
                    <w:t xml:space="preserve"> (</w:t>
                  </w:r>
                  <w:r w:rsidR="00795C54">
                    <w:t>rolstoeladviesrapport</w:t>
                  </w:r>
                  <w:r w:rsidR="00FE7684">
                    <w:t xml:space="preserve"> verplicht)</w:t>
                  </w:r>
                </w:p>
              </w:tc>
            </w:tr>
            <w:tr w:rsidR="00F63754" w:rsidRPr="003D114E" w14:paraId="271269D0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EAA216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8F7D0" w14:textId="2D29B1B9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27CDE4" w14:textId="0375D1CA" w:rsidR="00F63754" w:rsidRDefault="00F63754" w:rsidP="00E16E15">
                  <w:pPr>
                    <w:ind w:right="450"/>
                  </w:pPr>
                  <w:r>
                    <w:t>Zitkussen tegen doorzitwonden</w:t>
                  </w:r>
                </w:p>
              </w:tc>
            </w:tr>
            <w:tr w:rsidR="00F63754" w:rsidRPr="003D114E" w14:paraId="6F3B2B18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179FF4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601EA5" w14:textId="4FFE0B1E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8472F6" w14:textId="0BACB053" w:rsidR="00F63754" w:rsidRDefault="00F63754" w:rsidP="00E16E15">
                  <w:pPr>
                    <w:ind w:right="450"/>
                  </w:pPr>
                  <w:r>
                    <w:t>Aanpassing van een bestaan</w:t>
                  </w:r>
                  <w:r w:rsidR="00C20E2E">
                    <w:t>d mobiliteitshulpmiddel</w:t>
                  </w:r>
                </w:p>
              </w:tc>
            </w:tr>
          </w:tbl>
          <w:p w14:paraId="5D453C46" w14:textId="48FBFDA9" w:rsidR="003E3767" w:rsidRPr="00FF630A" w:rsidRDefault="003E3767" w:rsidP="003E3767">
            <w:pPr>
              <w:pStyle w:val="Vraag"/>
              <w:ind w:left="0"/>
            </w:pPr>
          </w:p>
        </w:tc>
      </w:tr>
      <w:tr w:rsidR="00BF4F6F" w:rsidRPr="00BF4F6F" w14:paraId="7DC6CBDD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6DDF" w14:textId="1009696C" w:rsidR="00BF4F6F" w:rsidRPr="00BF4F6F" w:rsidRDefault="00BF4F6F" w:rsidP="00BF4F6F">
            <w:pPr>
              <w:jc w:val="right"/>
            </w:pPr>
          </w:p>
        </w:tc>
      </w:tr>
      <w:tr w:rsidR="00BF4F6F" w:rsidRPr="00BF4F6F" w14:paraId="238A6FF0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E4E8" w14:textId="4C42B3FD" w:rsidR="00BF4F6F" w:rsidRPr="00BF4F6F" w:rsidRDefault="001F67B7" w:rsidP="00BF4F6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A3D8" w14:textId="62007427" w:rsidR="0040102F" w:rsidRDefault="00BF4F6F" w:rsidP="00F75A8F">
            <w:pPr>
              <w:ind w:left="29"/>
              <w:rPr>
                <w:b/>
              </w:rPr>
            </w:pPr>
            <w:r>
              <w:rPr>
                <w:b/>
              </w:rPr>
              <w:t xml:space="preserve">Betreft het een eerste aanvraag </w:t>
            </w:r>
            <w:r w:rsidR="00F75A8F">
              <w:rPr>
                <w:b/>
              </w:rPr>
              <w:t>voor een mobiliteitshulpmiddel?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1414"/>
              <w:gridCol w:w="567"/>
              <w:gridCol w:w="9583"/>
              <w:gridCol w:w="9583"/>
            </w:tblGrid>
            <w:tr w:rsidR="002526C9" w:rsidRPr="00BF4F6F" w14:paraId="570D1BAC" w14:textId="66792FA1" w:rsidTr="002526C9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497486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084001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tievakje3"/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ACCC7D" w14:textId="795E174C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8C1BA3" w14:textId="68E4045D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5D6F82" w14:textId="3F352AF9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22E8" w14:textId="3DFEF72E" w:rsidR="002526C9" w:rsidRDefault="002526C9" w:rsidP="002526C9">
                  <w:pPr>
                    <w:ind w:right="591"/>
                  </w:pPr>
                </w:p>
              </w:tc>
            </w:tr>
          </w:tbl>
          <w:p w14:paraId="4E65696E" w14:textId="382F1A7E" w:rsidR="00BF4F6F" w:rsidRPr="00BF4F6F" w:rsidRDefault="00BF4F6F" w:rsidP="00BF4F6F">
            <w:pPr>
              <w:ind w:left="29"/>
              <w:rPr>
                <w:b/>
              </w:rPr>
            </w:pPr>
          </w:p>
        </w:tc>
      </w:tr>
      <w:tr w:rsidR="00BF4F6F" w:rsidRPr="00BF4F6F" w14:paraId="2560C001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5B41" w14:textId="2A3E5E4D" w:rsidR="00BF4F6F" w:rsidRPr="00BF4F6F" w:rsidRDefault="00BF4F6F" w:rsidP="0086636D">
            <w:pPr>
              <w:jc w:val="right"/>
            </w:pPr>
          </w:p>
        </w:tc>
      </w:tr>
      <w:tr w:rsidR="00BF4F6F" w:rsidRPr="00BF4F6F" w14:paraId="5DFC7700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B5B7" w14:textId="7FFEC638" w:rsidR="00BF4F6F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F103" w14:textId="1A9D5286" w:rsidR="00BF4F6F" w:rsidRPr="00F75A8F" w:rsidRDefault="00BF4F6F" w:rsidP="00F75A8F">
            <w:pPr>
              <w:ind w:left="29"/>
              <w:rPr>
                <w:b/>
              </w:rPr>
            </w:pPr>
            <w:r>
              <w:rPr>
                <w:b/>
              </w:rPr>
              <w:t xml:space="preserve">Is het gebruik </w:t>
            </w:r>
            <w:r w:rsidR="009912AD">
              <w:rPr>
                <w:b/>
              </w:rPr>
              <w:t>definitief?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BF4F6F" w:rsidRPr="00BF4F6F" w14:paraId="081CF7D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F3C03B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225D7D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97E3F" w14:textId="0A11E1BE" w:rsidR="00BF4F6F" w:rsidRPr="00BF4F6F" w:rsidRDefault="00E16E15" w:rsidP="00E16E15">
                  <w:pPr>
                    <w:ind w:right="591"/>
                  </w:pPr>
                  <w:r>
                    <w:t>Ja</w:t>
                  </w:r>
                  <w:r w:rsidR="0052312C">
                    <w:t xml:space="preserve">, de noodzaak tot gebruik van de rolstoel is definitief </w:t>
                  </w:r>
                </w:p>
              </w:tc>
            </w:tr>
            <w:tr w:rsidR="00BF4F6F" w:rsidRPr="00BF4F6F" w14:paraId="3D727E0B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5D2C2D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4AD36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25DBE9" w14:textId="37502953" w:rsidR="00BF4F6F" w:rsidRPr="00BF4F6F" w:rsidRDefault="00E16E15" w:rsidP="00E16E15">
                  <w:pPr>
                    <w:ind w:right="591"/>
                  </w:pPr>
                  <w:r>
                    <w:t>Nee</w:t>
                  </w:r>
                  <w:r w:rsidR="00A73B19">
                    <w:t>, het gebruik zal slechts tijdelijk zijn</w:t>
                  </w:r>
                </w:p>
              </w:tc>
            </w:tr>
          </w:tbl>
          <w:p w14:paraId="6C5A4456" w14:textId="77777777" w:rsidR="00BF4F6F" w:rsidRPr="00BF4F6F" w:rsidRDefault="00BF4F6F" w:rsidP="0086636D">
            <w:pPr>
              <w:ind w:left="29"/>
              <w:rPr>
                <w:b/>
              </w:rPr>
            </w:pPr>
          </w:p>
        </w:tc>
      </w:tr>
      <w:tr w:rsidR="002F2A5D" w:rsidRPr="00BF4F6F" w14:paraId="7D22879D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EDC5" w14:textId="77777777" w:rsidR="002F2A5D" w:rsidRPr="00BF4F6F" w:rsidRDefault="002F2A5D" w:rsidP="0086636D">
            <w:pPr>
              <w:jc w:val="right"/>
            </w:pPr>
          </w:p>
        </w:tc>
      </w:tr>
      <w:tr w:rsidR="002F2A5D" w:rsidRPr="00BF4F6F" w14:paraId="04746A8B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8534" w14:textId="31885A78" w:rsidR="002F2A5D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8576" w14:textId="4B8408AB" w:rsidR="002F2A5D" w:rsidRDefault="002F2A5D" w:rsidP="00F75A8F">
            <w:pPr>
              <w:ind w:left="29"/>
              <w:rPr>
                <w:b/>
              </w:rPr>
            </w:pPr>
            <w:r>
              <w:rPr>
                <w:b/>
              </w:rPr>
              <w:t>Wat zal de vermoedelijke frequentie van gebruik zijn van het g</w:t>
            </w:r>
            <w:r w:rsidR="00F75A8F">
              <w:rPr>
                <w:b/>
              </w:rPr>
              <w:t>evraagde mobiliteitshulpmiddel?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2F2A5D" w:rsidRPr="003D114E" w14:paraId="2727925D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C4E36E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5D830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53927D" w14:textId="67313AA9" w:rsidR="002F2A5D" w:rsidRPr="003D114E" w:rsidRDefault="004A1661" w:rsidP="00E16E15">
                  <w:pPr>
                    <w:ind w:right="450"/>
                  </w:pPr>
                  <w:r>
                    <w:t>Occasio</w:t>
                  </w:r>
                  <w:r w:rsidR="00EB3305">
                    <w:t>n</w:t>
                  </w:r>
                  <w:r w:rsidR="00E16E15">
                    <w:t>ee</w:t>
                  </w:r>
                  <w:r>
                    <w:t>l gebruik</w:t>
                  </w:r>
                </w:p>
              </w:tc>
            </w:tr>
            <w:tr w:rsidR="002F2A5D" w:rsidRPr="003D114E" w14:paraId="3FB9C91E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92930C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02DDF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8C76E3" w14:textId="5C4E996B" w:rsidR="002F2A5D" w:rsidRPr="003D114E" w:rsidRDefault="004A1661" w:rsidP="00E16E15">
                  <w:pPr>
                    <w:ind w:right="450"/>
                  </w:pPr>
                  <w:r>
                    <w:t>Dagelijks gebruik</w:t>
                  </w:r>
                </w:p>
              </w:tc>
            </w:tr>
            <w:tr w:rsidR="002F2A5D" w:rsidRPr="003D114E" w14:paraId="22ACCA8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D466EB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7D1C4B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255B9E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B31155" w14:textId="4782024E" w:rsidR="002F2A5D" w:rsidRPr="003D114E" w:rsidRDefault="002F2A5D" w:rsidP="00E16E15">
                  <w:pPr>
                    <w:ind w:right="450"/>
                  </w:pPr>
                  <w:r>
                    <w:t>Permanent geb</w:t>
                  </w:r>
                  <w:r w:rsidR="00964356">
                    <w:t>ruik/volledig rolstoel gebonden</w:t>
                  </w:r>
                </w:p>
              </w:tc>
            </w:tr>
          </w:tbl>
          <w:p w14:paraId="0DB8C544" w14:textId="089DAE3F" w:rsidR="002F2A5D" w:rsidRPr="00BF4F6F" w:rsidRDefault="002F2A5D" w:rsidP="002F2A5D">
            <w:pPr>
              <w:rPr>
                <w:b/>
              </w:rPr>
            </w:pPr>
          </w:p>
        </w:tc>
      </w:tr>
      <w:tr w:rsidR="002F2A5D" w:rsidRPr="002F2A5D" w14:paraId="6AB182C2" w14:textId="77777777" w:rsidTr="5A99478A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66A4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1477F090" w14:textId="77777777" w:rsidTr="5A9947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F23CDF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3689C0D" w14:textId="5C3F3A85" w:rsidR="002F2A5D" w:rsidRDefault="00A73B19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C: d</w:t>
            </w:r>
            <w:r w:rsidR="002F2A5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iagnose en huidige medische situatie</w:t>
            </w:r>
          </w:p>
          <w:p w14:paraId="0615FC2D" w14:textId="35DCD1C7" w:rsidR="002F2A5D" w:rsidRPr="002F2A5D" w:rsidRDefault="002F2A5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</w:tr>
      <w:tr w:rsidR="002F2A5D" w:rsidRPr="002F2A5D" w14:paraId="377D6136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EA04" w14:textId="2CE9CB32" w:rsidR="002F2A5D" w:rsidRPr="002F2A5D" w:rsidRDefault="002F2A5D" w:rsidP="002F2A5D">
            <w:pPr>
              <w:jc w:val="right"/>
            </w:pPr>
            <w:bookmarkStart w:id="4" w:name="_Hlk505341059"/>
          </w:p>
        </w:tc>
      </w:tr>
      <w:tr w:rsidR="002F2A5D" w:rsidRPr="002F2A5D" w14:paraId="2C3027BA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3293" w14:textId="333D89AA" w:rsidR="002F2A5D" w:rsidRPr="002F2A5D" w:rsidRDefault="00FD1189" w:rsidP="002F2A5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6222" w14:textId="07D2FBD0" w:rsidR="002F2A5D" w:rsidRDefault="002F2A5D" w:rsidP="00F75A8F">
            <w:pPr>
              <w:ind w:left="29"/>
              <w:rPr>
                <w:b/>
              </w:rPr>
            </w:pPr>
            <w:r>
              <w:rPr>
                <w:b/>
              </w:rPr>
              <w:t>Zijn de beperkin</w:t>
            </w:r>
            <w:r w:rsidR="00F75A8F">
              <w:rPr>
                <w:b/>
              </w:rPr>
              <w:t>gen het gevolg van een ongeval?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567"/>
              <w:gridCol w:w="19166"/>
            </w:tblGrid>
            <w:tr w:rsidR="002526C9" w14:paraId="7EF0C3B5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34FCB1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CED656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017863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742AF6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1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0CD4C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0F2C2911" w14:textId="65F88B58" w:rsidR="002F2A5D" w:rsidRPr="002F2A5D" w:rsidRDefault="002F2A5D" w:rsidP="002F2A5D">
            <w:pPr>
              <w:rPr>
                <w:b/>
              </w:rPr>
            </w:pPr>
          </w:p>
        </w:tc>
      </w:tr>
      <w:bookmarkEnd w:id="4"/>
      <w:tr w:rsidR="00700CA3" w:rsidRPr="00BF4F6F" w14:paraId="48E4F165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5DB0" w14:textId="56A9F113" w:rsidR="00700CA3" w:rsidRPr="00BF4F6F" w:rsidRDefault="00700CA3" w:rsidP="0040102F">
            <w:pPr>
              <w:jc w:val="right"/>
            </w:pPr>
          </w:p>
        </w:tc>
      </w:tr>
      <w:tr w:rsidR="00700CA3" w:rsidRPr="00BF4F6F" w14:paraId="268100B5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7BF9" w14:textId="206E88CA" w:rsidR="00700CA3" w:rsidRPr="00BF4F6F" w:rsidRDefault="00FD1189" w:rsidP="0040102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1272" w14:textId="7E3A014E" w:rsidR="00700CA3" w:rsidRDefault="00B24604" w:rsidP="00A73B19">
            <w:pPr>
              <w:ind w:left="29"/>
              <w:rPr>
                <w:b/>
              </w:rPr>
            </w:pPr>
            <w:r>
              <w:rPr>
                <w:b/>
              </w:rPr>
              <w:t xml:space="preserve">Heeft </w:t>
            </w:r>
            <w:r w:rsidR="00700CA3">
              <w:rPr>
                <w:b/>
              </w:rPr>
              <w:t xml:space="preserve">de persoon </w:t>
            </w:r>
            <w:r>
              <w:rPr>
                <w:b/>
              </w:rPr>
              <w:t xml:space="preserve">een beroep gedaan op </w:t>
            </w:r>
            <w:r w:rsidR="00F016D8">
              <w:rPr>
                <w:b/>
              </w:rPr>
              <w:t xml:space="preserve">locomotorische of neurologische </w:t>
            </w:r>
            <w:r>
              <w:rPr>
                <w:b/>
              </w:rPr>
              <w:t xml:space="preserve">revalidatie </w:t>
            </w:r>
            <w:r w:rsidR="00637DFC" w:rsidRPr="003B61B8">
              <w:rPr>
                <w:b/>
                <w:bCs/>
                <w:lang w:val="nl-NL"/>
              </w:rPr>
              <w:t>in een revalidatieziekenhuis of een revalidatievoorziening</w:t>
            </w:r>
            <w:r w:rsidR="00637DFC">
              <w:rPr>
                <w:b/>
                <w:bCs/>
                <w:lang w:val="nl-NL"/>
              </w:rPr>
              <w:t xml:space="preserve"> </w:t>
            </w:r>
            <w:r w:rsidR="00FD1189">
              <w:rPr>
                <w:b/>
              </w:rPr>
              <w:t>gedurende</w:t>
            </w:r>
            <w:r>
              <w:rPr>
                <w:b/>
              </w:rPr>
              <w:t xml:space="preserve"> de </w:t>
            </w:r>
            <w:r w:rsidR="006012AB">
              <w:rPr>
                <w:b/>
              </w:rPr>
              <w:t>afgelopen maand</w:t>
            </w:r>
            <w:r w:rsidR="00DA6DA7">
              <w:rPr>
                <w:b/>
              </w:rPr>
              <w:t>?</w:t>
            </w:r>
          </w:p>
          <w:p w14:paraId="2A3BC6A6" w14:textId="1AAA0310" w:rsidR="002526C9" w:rsidRPr="00485559" w:rsidRDefault="00E16E15" w:rsidP="00485559">
            <w:pPr>
              <w:ind w:left="29"/>
              <w:rPr>
                <w:i/>
                <w:iCs/>
                <w:sz w:val="18"/>
              </w:rPr>
            </w:pPr>
            <w:r w:rsidRPr="002526C9">
              <w:rPr>
                <w:i/>
                <w:iCs/>
                <w:sz w:val="18"/>
              </w:rPr>
              <w:t>Met revalidatie wordt bedoeld: het betreft een recent m</w:t>
            </w:r>
            <w:r w:rsidR="00E51291" w:rsidRPr="002526C9">
              <w:rPr>
                <w:i/>
                <w:iCs/>
                <w:sz w:val="18"/>
              </w:rPr>
              <w:t>edisch voorval, dat aanleiding h</w:t>
            </w:r>
            <w:r w:rsidRPr="002526C9">
              <w:rPr>
                <w:i/>
                <w:iCs/>
                <w:sz w:val="18"/>
              </w:rPr>
              <w:t>eeft gegeven tot het ontstaan of de verergering van mobiliteitsbeperkingen die het gevolg zijn van een locomotorische of neurologische problematiek en de evolutie van de beperkingen is nog niet gestabiliseerd.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567"/>
              <w:gridCol w:w="19166"/>
            </w:tblGrid>
            <w:tr w:rsidR="002526C9" w14:paraId="0CA16372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56E2EC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4C6C53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E477E7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D8CB43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1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FA83DD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4881615D" w14:textId="77777777" w:rsidR="00700CA3" w:rsidRPr="00BF4F6F" w:rsidRDefault="00700CA3" w:rsidP="0040102F">
            <w:pPr>
              <w:ind w:left="29"/>
              <w:rPr>
                <w:b/>
              </w:rPr>
            </w:pPr>
          </w:p>
        </w:tc>
      </w:tr>
      <w:tr w:rsidR="00AD68EF" w:rsidRPr="002F2A5D" w14:paraId="76C4ABD0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E54D" w14:textId="1EF80BDE" w:rsidR="00AD68EF" w:rsidRPr="002F2A5D" w:rsidRDefault="00AD68EF" w:rsidP="009350DB">
            <w:pPr>
              <w:jc w:val="right"/>
            </w:pPr>
          </w:p>
        </w:tc>
      </w:tr>
      <w:tr w:rsidR="00AD68EF" w:rsidRPr="002F2A5D" w14:paraId="7D97D613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39AE" w14:textId="7749368F" w:rsidR="00AD68EF" w:rsidRPr="002F2A5D" w:rsidRDefault="00485559" w:rsidP="009350DB">
            <w:pPr>
              <w:jc w:val="right"/>
              <w:rPr>
                <w:b/>
              </w:rPr>
            </w:pPr>
            <w:r>
              <w:br w:type="page"/>
            </w:r>
            <w:r w:rsidR="008055AE">
              <w:rPr>
                <w:b/>
              </w:rPr>
              <w:t>9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B071" w14:textId="32B2744D" w:rsidR="00AD68EF" w:rsidRDefault="00AD68EF" w:rsidP="009350DB">
            <w:pPr>
              <w:ind w:left="29"/>
              <w:rPr>
                <w:b/>
              </w:rPr>
            </w:pPr>
            <w:r>
              <w:rPr>
                <w:b/>
              </w:rPr>
              <w:t>Is de persoon momenteel gehospitaliseerd in een ziekenhuis?</w:t>
            </w:r>
          </w:p>
          <w:p w14:paraId="74CA85A3" w14:textId="78014454" w:rsidR="00AD68EF" w:rsidRPr="00F75A8F" w:rsidRDefault="00AD68EF" w:rsidP="00F75A8F">
            <w:pPr>
              <w:ind w:left="29"/>
              <w:rPr>
                <w:i/>
              </w:rPr>
            </w:pPr>
            <w:r>
              <w:rPr>
                <w:i/>
              </w:rPr>
              <w:t>Met ziekenhuis wor</w:t>
            </w:r>
            <w:r w:rsidR="008E2EA0">
              <w:rPr>
                <w:i/>
              </w:rPr>
              <w:t>dt bedoeld: algemeen ziekenhuis of revalidatieziekenhuis,</w:t>
            </w:r>
            <w:r>
              <w:rPr>
                <w:i/>
              </w:rPr>
              <w:t xml:space="preserve"> m</w:t>
            </w:r>
            <w:r w:rsidR="008E2EA0">
              <w:rPr>
                <w:i/>
              </w:rPr>
              <w:t>.u.v</w:t>
            </w:r>
            <w:r w:rsidR="00B83C1C">
              <w:rPr>
                <w:i/>
              </w:rPr>
              <w:t>.</w:t>
            </w:r>
            <w:r w:rsidR="008E2EA0">
              <w:rPr>
                <w:i/>
              </w:rPr>
              <w:t xml:space="preserve"> psychiatrisch ziekenhuis of psychiatrische afdeling van een algemeen ziekenhuis.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AD68EF" w:rsidRPr="002F2A5D" w14:paraId="1F866061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75ACF6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91ED3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06D1A" w14:textId="34C2035F" w:rsidR="00AD68EF" w:rsidRPr="002F2A5D" w:rsidRDefault="00E16E15" w:rsidP="00E16E15">
                  <w:pPr>
                    <w:ind w:right="591"/>
                  </w:pPr>
                  <w:r>
                    <w:t>Ja</w:t>
                  </w:r>
                  <w:r w:rsidR="00663B93">
                    <w:t>:</w:t>
                  </w:r>
                  <w:r w:rsidR="008C3BC5">
                    <w:t xml:space="preserve"> </w:t>
                  </w:r>
                  <w:r w:rsidR="0052312C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AB3E7D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0</w:t>
                  </w:r>
                </w:p>
              </w:tc>
            </w:tr>
            <w:tr w:rsidR="00AD68EF" w:rsidRPr="002F2A5D" w14:paraId="3C02A8A6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2C2C3A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96F62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22D2EC" w14:textId="77AB5587" w:rsidR="00AD68EF" w:rsidRPr="002F2A5D" w:rsidRDefault="00E16E15" w:rsidP="00E16E15">
                  <w:pPr>
                    <w:ind w:right="591"/>
                  </w:pPr>
                  <w:r>
                    <w:t>Nee</w:t>
                  </w:r>
                  <w:r w:rsidR="00663B93">
                    <w:t>:</w:t>
                  </w:r>
                  <w:r w:rsidR="00AD68EF">
                    <w:t xml:space="preserve"> </w:t>
                  </w:r>
                  <w:r w:rsidR="0052312C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E40B13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1</w:t>
                  </w:r>
                  <w:r w:rsidR="008C3BC5">
                    <w:t xml:space="preserve"> </w:t>
                  </w:r>
                </w:p>
              </w:tc>
            </w:tr>
          </w:tbl>
          <w:p w14:paraId="4D0CC2BE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AD68EF" w:rsidRPr="002F2A5D" w14:paraId="28B36B75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FDD4" w14:textId="4993FF27" w:rsidR="00AD68EF" w:rsidRPr="002F2A5D" w:rsidRDefault="00AD68EF" w:rsidP="009350DB">
            <w:pPr>
              <w:jc w:val="right"/>
            </w:pPr>
          </w:p>
        </w:tc>
      </w:tr>
      <w:tr w:rsidR="00AD68EF" w:rsidRPr="002F2A5D" w14:paraId="0637375E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3F40" w14:textId="5910A553" w:rsidR="00AD68EF" w:rsidRPr="002F2A5D" w:rsidRDefault="008055AE" w:rsidP="009350D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7CA4" w14:textId="7BD4A6D4" w:rsidR="00AD68EF" w:rsidRDefault="0052312C" w:rsidP="009350DB">
            <w:pPr>
              <w:rPr>
                <w:b/>
                <w:bCs/>
              </w:rPr>
            </w:pPr>
            <w:r w:rsidRPr="00245BF8">
              <w:rPr>
                <w:b/>
                <w:bCs/>
              </w:rPr>
              <w:t xml:space="preserve">Is </w:t>
            </w:r>
            <w:r w:rsidRPr="00C22CC9">
              <w:rPr>
                <w:b/>
                <w:bCs/>
              </w:rPr>
              <w:t xml:space="preserve">de ontslagregeling </w:t>
            </w:r>
            <w:r>
              <w:rPr>
                <w:b/>
                <w:bCs/>
              </w:rPr>
              <w:t xml:space="preserve">gekend </w:t>
            </w:r>
            <w:r w:rsidRPr="00245BF8">
              <w:rPr>
                <w:b/>
                <w:bCs/>
              </w:rPr>
              <w:t>of is er in het revalidatieplan sprake van een voorbereiding van ontslag?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709"/>
              <w:gridCol w:w="19024"/>
            </w:tblGrid>
            <w:tr w:rsidR="002526C9" w14:paraId="7701A6AD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BF213B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6A9F37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6ABF18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1EBD0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0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305A36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19C3C3B2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2F2A5D" w:rsidRPr="002F2A5D" w14:paraId="5AE58896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D3D0" w14:textId="46EEE475" w:rsidR="002F2A5D" w:rsidRPr="002F2A5D" w:rsidRDefault="002F2A5D" w:rsidP="002F2A5D">
            <w:pPr>
              <w:rPr>
                <w:color w:val="FFFFFF"/>
              </w:rPr>
            </w:pPr>
          </w:p>
        </w:tc>
      </w:tr>
      <w:tr w:rsidR="002F2A5D" w:rsidRPr="002F2A5D" w14:paraId="46415D69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BAE9" w14:textId="4E734FC6" w:rsidR="002F2A5D" w:rsidRPr="002F2A5D" w:rsidRDefault="00AB3E7D" w:rsidP="319A3A59">
            <w:pPr>
              <w:jc w:val="right"/>
              <w:rPr>
                <w:b/>
                <w:bCs/>
              </w:rPr>
            </w:pPr>
            <w:r w:rsidRPr="319A3A59">
              <w:rPr>
                <w:b/>
                <w:bCs/>
              </w:rPr>
              <w:t>1</w:t>
            </w:r>
            <w:r w:rsidR="008055AE" w:rsidRPr="319A3A59">
              <w:rPr>
                <w:b/>
                <w:bCs/>
              </w:rPr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3D03" w14:textId="1CA2B728" w:rsidR="002F2A5D" w:rsidRPr="002F2A5D" w:rsidRDefault="7850FD0C" w:rsidP="319A3A59">
            <w:pPr>
              <w:ind w:left="29"/>
              <w:rPr>
                <w:b/>
                <w:bCs/>
              </w:rPr>
            </w:pPr>
            <w:r w:rsidRPr="319A3A59">
              <w:rPr>
                <w:b/>
                <w:bCs/>
              </w:rPr>
              <w:t xml:space="preserve">A) </w:t>
            </w:r>
            <w:r w:rsidR="0073759C" w:rsidRPr="319A3A59">
              <w:rPr>
                <w:b/>
                <w:bCs/>
              </w:rPr>
              <w:t>Wat is de di</w:t>
            </w:r>
            <w:r w:rsidR="002F2A5D" w:rsidRPr="319A3A59">
              <w:rPr>
                <w:b/>
                <w:bCs/>
              </w:rPr>
              <w:t>agnose</w:t>
            </w:r>
            <w:r w:rsidR="002526C9" w:rsidRPr="319A3A59">
              <w:rPr>
                <w:b/>
                <w:bCs/>
              </w:rPr>
              <w:t>?</w:t>
            </w:r>
            <w:r w:rsidR="002F2A5D" w:rsidRPr="319A3A59">
              <w:rPr>
                <w:b/>
                <w:bCs/>
              </w:rPr>
              <w:t xml:space="preserve"> </w:t>
            </w:r>
            <w:r w:rsidR="002526C9" w:rsidRPr="319A3A59">
              <w:rPr>
                <w:b/>
                <w:bCs/>
              </w:rPr>
              <w:t xml:space="preserve">Prognose of </w:t>
            </w:r>
            <w:r w:rsidR="002F2A5D" w:rsidRPr="319A3A59">
              <w:rPr>
                <w:b/>
                <w:bCs/>
              </w:rPr>
              <w:t>omschrijving v</w:t>
            </w:r>
            <w:r w:rsidR="002526C9" w:rsidRPr="319A3A59">
              <w:rPr>
                <w:b/>
                <w:bCs/>
              </w:rPr>
              <w:t>an de huidige medische situatie?</w:t>
            </w:r>
          </w:p>
          <w:p w14:paraId="29E665EA" w14:textId="4E0130AB" w:rsidR="002F2A5D" w:rsidRDefault="0073759C" w:rsidP="002F2A5D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U kunt ook een recent of </w:t>
            </w:r>
            <w:r w:rsidR="002F2A5D">
              <w:rPr>
                <w:bCs/>
                <w:i/>
              </w:rPr>
              <w:t>geactualiseerd medis</w:t>
            </w:r>
            <w:r>
              <w:rPr>
                <w:bCs/>
                <w:i/>
              </w:rPr>
              <w:t>ch verslag in bijlage toevoegen.</w:t>
            </w:r>
          </w:p>
          <w:p w14:paraId="35A0E685" w14:textId="12FA42C1" w:rsidR="002F2A5D" w:rsidRPr="00F75A8F" w:rsidRDefault="0073759C" w:rsidP="00F75A8F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I</w:t>
            </w:r>
            <w:r w:rsidR="002F2A5D">
              <w:rPr>
                <w:bCs/>
                <w:i/>
              </w:rPr>
              <w:t xml:space="preserve">n geval van unilaterale aandoening, links of </w:t>
            </w:r>
            <w:r>
              <w:rPr>
                <w:bCs/>
                <w:i/>
              </w:rPr>
              <w:t>rechts specificeren.</w:t>
            </w:r>
          </w:p>
          <w:tbl>
            <w:tblPr>
              <w:tblW w:w="10263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9591"/>
            </w:tblGrid>
            <w:tr w:rsidR="002F2A5D" w:rsidRPr="002F2A5D" w14:paraId="77247A57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78B85A46" w14:textId="77777777" w:rsidR="002F2A5D" w:rsidRPr="002F2A5D" w:rsidRDefault="002F2A5D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536C2717" w14:textId="77777777" w:rsidR="002F2A5D" w:rsidRPr="002F2A5D" w:rsidRDefault="002F2A5D" w:rsidP="00E16E15">
                  <w:pPr>
                    <w:ind w:right="591"/>
                  </w:pPr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  <w:tr w:rsidR="00BC0FFC" w:rsidRPr="002F2A5D" w14:paraId="7913A040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11150B16" w14:textId="77777777" w:rsidR="00BC0FFC" w:rsidRPr="002F2A5D" w:rsidRDefault="00BC0FFC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6F57097B" w14:textId="27612392" w:rsidR="00BC0FFC" w:rsidRPr="002F2A5D" w:rsidRDefault="00BC0FFC" w:rsidP="00E16E15">
                  <w:pPr>
                    <w:ind w:right="591"/>
                  </w:pPr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</w:tbl>
          <w:p w14:paraId="54FC0BC1" w14:textId="0DB1625A" w:rsidR="002F2A5D" w:rsidRDefault="682CC78F" w:rsidP="44B3797F">
            <w:pPr>
              <w:rPr>
                <w:b/>
                <w:bCs/>
              </w:rPr>
            </w:pPr>
            <w:r w:rsidRPr="5A99478A">
              <w:rPr>
                <w:b/>
                <w:bCs/>
              </w:rPr>
              <w:t xml:space="preserve">B) </w:t>
            </w:r>
            <w:r w:rsidR="3B07E202" w:rsidRPr="5A99478A">
              <w:rPr>
                <w:b/>
                <w:bCs/>
              </w:rPr>
              <w:t>Indien meerderjarig</w:t>
            </w:r>
            <w:r w:rsidR="20F7A283" w:rsidRPr="5A99478A">
              <w:rPr>
                <w:b/>
                <w:bCs/>
              </w:rPr>
              <w:t>:</w:t>
            </w:r>
            <w:r w:rsidR="3B07E202" w:rsidRPr="5A99478A">
              <w:rPr>
                <w:b/>
                <w:bCs/>
              </w:rPr>
              <w:t xml:space="preserve"> i</w:t>
            </w:r>
            <w:r w:rsidR="0C989FE1" w:rsidRPr="5A99478A">
              <w:rPr>
                <w:b/>
                <w:bCs/>
              </w:rPr>
              <w:t xml:space="preserve">s het “palliatief </w:t>
            </w:r>
            <w:r w:rsidR="59DD1DB2" w:rsidRPr="5A99478A">
              <w:rPr>
                <w:b/>
                <w:bCs/>
              </w:rPr>
              <w:t>forfait</w:t>
            </w:r>
            <w:r w:rsidR="0C989FE1" w:rsidRPr="5A99478A">
              <w:rPr>
                <w:b/>
                <w:bCs/>
              </w:rPr>
              <w:t xml:space="preserve">” aangevraagd voor deze persoon? 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709"/>
              <w:gridCol w:w="19024"/>
            </w:tblGrid>
            <w:tr w:rsidR="00F65EA4" w14:paraId="2A66C063" w14:textId="77777777" w:rsidTr="00F65EA4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5D605D" w14:textId="77777777" w:rsidR="00F65EA4" w:rsidRPr="00BF4F6F" w:rsidRDefault="00F65EA4" w:rsidP="00F65EA4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46A428" w14:textId="77777777" w:rsidR="00F65EA4" w:rsidRPr="00BF4F6F" w:rsidRDefault="00F65EA4" w:rsidP="00F65EA4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145A3E" w14:textId="77777777" w:rsidR="00F65EA4" w:rsidRDefault="00F65EA4" w:rsidP="00F65EA4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D6A97B" w14:textId="77777777" w:rsidR="00F65EA4" w:rsidRPr="00BF4F6F" w:rsidRDefault="00F65EA4" w:rsidP="00F65EA4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sz w:val="18"/>
                      <w:szCs w:val="18"/>
                    </w:rPr>
                  </w:r>
                  <w:r w:rsidR="00255B9E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0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30ACED" w14:textId="77777777" w:rsidR="00F65EA4" w:rsidRDefault="00F65EA4" w:rsidP="00F65EA4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4FC150B0" w14:textId="51935CE9" w:rsidR="002F2A5D" w:rsidRPr="002F2A5D" w:rsidRDefault="002F2A5D" w:rsidP="319A3A59">
            <w:pPr>
              <w:rPr>
                <w:b/>
                <w:bCs/>
              </w:rPr>
            </w:pPr>
          </w:p>
        </w:tc>
      </w:tr>
      <w:tr w:rsidR="00245562" w:rsidRPr="002F2A5D" w14:paraId="4ED861C4" w14:textId="77777777" w:rsidTr="5A99478A">
        <w:trPr>
          <w:trHeight w:hRule="exact" w:val="49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639D" w14:textId="77777777" w:rsidR="00245562" w:rsidRPr="002F2A5D" w:rsidRDefault="00245562" w:rsidP="002D0AE9"/>
        </w:tc>
      </w:tr>
      <w:tr w:rsidR="00245562" w:rsidRPr="002F2A5D" w14:paraId="648A897B" w14:textId="77777777" w:rsidTr="5A99478A">
        <w:trPr>
          <w:trHeight w:hRule="exact" w:val="7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2B6D0D" w14:textId="643E0004" w:rsidR="00245562" w:rsidRPr="002F2A5D" w:rsidRDefault="00245562" w:rsidP="0086636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44DB7A1" w14:textId="59D8C6F2" w:rsidR="00245562" w:rsidRPr="002F2A5D" w:rsidRDefault="00EA77A4" w:rsidP="00E16E15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D: g</w:t>
            </w:r>
            <w:r w:rsidR="00245562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lobale beschrijving van de functionele beperkingen van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gebruiker</w:t>
            </w:r>
          </w:p>
        </w:tc>
      </w:tr>
      <w:tr w:rsidR="00B24604" w:rsidRPr="00B24604" w14:paraId="663881AE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CF6E" w14:textId="77777777" w:rsidR="00B24604" w:rsidRPr="00B24604" w:rsidRDefault="00B24604" w:rsidP="00B24604">
            <w:pPr>
              <w:rPr>
                <w:color w:val="FFFFFF"/>
              </w:rPr>
            </w:pPr>
          </w:p>
        </w:tc>
      </w:tr>
      <w:tr w:rsidR="00B24604" w:rsidRPr="00B24604" w14:paraId="15F68D16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DE6F" w14:textId="03DBF92D" w:rsidR="00B24604" w:rsidRPr="00B24604" w:rsidRDefault="00E40B13" w:rsidP="00B246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ADA">
              <w:rPr>
                <w:b/>
              </w:rPr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90337" w14:textId="50DF406E" w:rsidR="00B24604" w:rsidRPr="00B24604" w:rsidRDefault="00B24604" w:rsidP="00B24604">
            <w:pPr>
              <w:ind w:left="29"/>
              <w:rPr>
                <w:b/>
              </w:rPr>
            </w:pPr>
            <w:r>
              <w:rPr>
                <w:b/>
              </w:rPr>
              <w:t xml:space="preserve">Indiceer de functionele beperkingen van de </w:t>
            </w:r>
            <w:r w:rsidR="00364C61">
              <w:rPr>
                <w:b/>
              </w:rPr>
              <w:t>gebruiker</w:t>
            </w:r>
            <w:r>
              <w:rPr>
                <w:b/>
              </w:rPr>
              <w:t xml:space="preserve"> aan de hand van ICF. </w:t>
            </w:r>
          </w:p>
          <w:p w14:paraId="23CD4C58" w14:textId="3FE64322" w:rsidR="00B24604" w:rsidRPr="00B24604" w:rsidRDefault="00B24604" w:rsidP="00B24604">
            <w:pPr>
              <w:spacing w:before="60"/>
              <w:jc w:val="both"/>
              <w:rPr>
                <w:bCs/>
                <w:i/>
                <w:szCs w:val="22"/>
              </w:rPr>
            </w:pPr>
            <w:r w:rsidRPr="005F0BFC">
              <w:rPr>
                <w:bCs/>
                <w:i/>
                <w:szCs w:val="22"/>
              </w:rPr>
              <w:t>Voor een aanvraag betreffende een loophulp</w:t>
            </w:r>
            <w:r w:rsidR="00EA77A4">
              <w:rPr>
                <w:bCs/>
                <w:i/>
                <w:szCs w:val="22"/>
              </w:rPr>
              <w:t>middel</w:t>
            </w:r>
            <w:r w:rsidRPr="005F0BFC">
              <w:rPr>
                <w:bCs/>
                <w:i/>
                <w:szCs w:val="22"/>
              </w:rPr>
              <w:t>, enkel rubrieken a, b en c invullen.</w:t>
            </w:r>
          </w:p>
        </w:tc>
      </w:tr>
    </w:tbl>
    <w:p w14:paraId="4A9FC450" w14:textId="77777777" w:rsidR="005313E5" w:rsidRDefault="005313E5" w:rsidP="002526C9">
      <w:pPr>
        <w:ind w:left="567" w:right="736"/>
      </w:pPr>
      <w:bookmarkStart w:id="5" w:name="_Toc26665305"/>
    </w:p>
    <w:p w14:paraId="6A51CF42" w14:textId="77777777" w:rsidR="005313E5" w:rsidRDefault="005313E5" w:rsidP="002526C9">
      <w:pPr>
        <w:ind w:left="567" w:right="736"/>
      </w:pPr>
    </w:p>
    <w:p w14:paraId="05A63F8D" w14:textId="6E3B0C3F" w:rsidR="00665FBA" w:rsidRPr="0067232C" w:rsidRDefault="002B3D29" w:rsidP="002526C9">
      <w:pPr>
        <w:ind w:left="567" w:right="736"/>
      </w:pPr>
      <w:r w:rsidRPr="002B3D29">
        <w:t xml:space="preserve">De beperking van de mobiliteit van gebruikers </w:t>
      </w:r>
      <w:r>
        <w:t>moet</w:t>
      </w:r>
      <w:r w:rsidRPr="002B3D29">
        <w:t xml:space="preserve"> geëvalueerd </w:t>
      </w:r>
      <w:r>
        <w:t xml:space="preserve">worden </w:t>
      </w:r>
      <w:r w:rsidRPr="002B3D29">
        <w:t>aan de hand van de International Classification of Functioning, Disability and Health (ICF</w:t>
      </w:r>
      <w:r w:rsidR="00E265E7">
        <w:t xml:space="preserve"> - WHO</w:t>
      </w:r>
      <w:r w:rsidRPr="002B3D29">
        <w:t>).</w:t>
      </w:r>
    </w:p>
    <w:p w14:paraId="652C8882" w14:textId="071BFC73" w:rsidR="00B24604" w:rsidRPr="00AA6EDD" w:rsidRDefault="00B24604" w:rsidP="0067232C">
      <w:pPr>
        <w:pStyle w:val="Kop3"/>
        <w:spacing w:before="120"/>
        <w:ind w:left="142"/>
        <w:jc w:val="both"/>
        <w:rPr>
          <w:rFonts w:ascii="Times New Roman" w:hAnsi="Times New Roman"/>
          <w:i/>
          <w:iCs/>
          <w:sz w:val="20"/>
          <w:szCs w:val="22"/>
          <w:lang w:val="nl-BE"/>
        </w:rPr>
      </w:pPr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ICF typeringen </w:t>
      </w:r>
      <w:bookmarkEnd w:id="5"/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(meer bepaald de </w:t>
      </w:r>
      <w:r w:rsidR="00E265E7"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ernst </w:t>
      </w:r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>van functionele beperkingen)</w:t>
      </w:r>
    </w:p>
    <w:p w14:paraId="787DC6E1" w14:textId="595DDD37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 xml:space="preserve">0 </w:t>
      </w:r>
      <w:r w:rsidRPr="00AA6EDD">
        <w:rPr>
          <w:i/>
          <w:iCs/>
          <w:szCs w:val="22"/>
        </w:rPr>
        <w:t xml:space="preserve">= GEEN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geen, afwezig, verwaarloosbaar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0-4%</w:t>
      </w:r>
    </w:p>
    <w:p w14:paraId="0C4395E9" w14:textId="1E60484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1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LICHTE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gering, laag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5-24%</w:t>
      </w:r>
    </w:p>
    <w:p w14:paraId="17DABBFA" w14:textId="6EC2356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2</w:t>
      </w:r>
      <w:r w:rsidRPr="00AA6EDD">
        <w:rPr>
          <w:i/>
          <w:iCs/>
          <w:szCs w:val="22"/>
        </w:rPr>
        <w:t xml:space="preserve"> = MATIGE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tamelijk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25-49%</w:t>
      </w:r>
    </w:p>
    <w:p w14:paraId="3D6A1F5E" w14:textId="75F2D53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3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ERNSTIGE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hoog, sterk, aanzienlijk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50-95%</w:t>
      </w:r>
    </w:p>
    <w:p w14:paraId="2B421FCF" w14:textId="660693EC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4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VOLLEDIGE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totaa</w:t>
      </w:r>
      <w:r w:rsidR="00E265E7" w:rsidRPr="00AA6EDD">
        <w:rPr>
          <w:i/>
          <w:iCs/>
          <w:szCs w:val="22"/>
        </w:rPr>
        <w:t>l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96-100</w:t>
      </w:r>
      <w:r w:rsidR="00E265E7" w:rsidRPr="00AA6EDD">
        <w:rPr>
          <w:i/>
          <w:iCs/>
          <w:szCs w:val="22"/>
        </w:rPr>
        <w:t>%</w:t>
      </w:r>
    </w:p>
    <w:p w14:paraId="22CB06B1" w14:textId="77777777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8</w:t>
      </w:r>
      <w:r w:rsidRPr="00AA6EDD">
        <w:rPr>
          <w:i/>
          <w:iCs/>
          <w:szCs w:val="22"/>
        </w:rPr>
        <w:t xml:space="preserve"> = niet gespecificeerde beperking of participatieprobleem</w:t>
      </w:r>
    </w:p>
    <w:p w14:paraId="3B4C21BB" w14:textId="5AD453DC" w:rsidR="00B24604" w:rsidRPr="00AA6EDD" w:rsidRDefault="00175680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9</w:t>
      </w:r>
      <w:r w:rsidRPr="00AA6EDD">
        <w:rPr>
          <w:i/>
          <w:iCs/>
          <w:szCs w:val="22"/>
        </w:rPr>
        <w:t xml:space="preserve"> = niet van toepassing</w:t>
      </w:r>
    </w:p>
    <w:p w14:paraId="1EA20520" w14:textId="6CB74801" w:rsidR="00F85ADA" w:rsidRDefault="00F85ADA">
      <w:pPr>
        <w:rPr>
          <w:i/>
          <w:iCs/>
          <w:sz w:val="18"/>
          <w:szCs w:val="2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426"/>
        <w:gridCol w:w="362"/>
        <w:gridCol w:w="62"/>
        <w:gridCol w:w="566"/>
        <w:gridCol w:w="221"/>
        <w:gridCol w:w="203"/>
        <w:gridCol w:w="426"/>
        <w:gridCol w:w="853"/>
        <w:gridCol w:w="144"/>
        <w:gridCol w:w="4680"/>
        <w:gridCol w:w="102"/>
      </w:tblGrid>
      <w:tr w:rsidR="00227643" w:rsidRPr="002B3D29" w14:paraId="4138398C" w14:textId="77777777" w:rsidTr="00BD13C1"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CCA1AAA" w14:textId="6EB15FD0" w:rsidR="00227643" w:rsidRPr="002B3D29" w:rsidRDefault="00227643" w:rsidP="00227643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  <w:t>Functies / Activiteiten en Participatie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44F3A59" w14:textId="77777777" w:rsidR="00227643" w:rsidRPr="002B3D29" w:rsidRDefault="00227643" w:rsidP="00C9601A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Typering</w:t>
            </w:r>
          </w:p>
          <w:p w14:paraId="506DDC86" w14:textId="3E86F791" w:rsidR="00227643" w:rsidRPr="002B3D29" w:rsidRDefault="00227643" w:rsidP="00C9601A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ICF</w:t>
            </w:r>
          </w:p>
        </w:tc>
        <w:tc>
          <w:tcPr>
            <w:tcW w:w="3089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B1E8AF" w14:textId="77777777" w:rsidR="00227643" w:rsidRPr="002B3D29" w:rsidRDefault="00227643" w:rsidP="00227643">
            <w:pPr>
              <w:jc w:val="center"/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  <w:t>Globale beschrijving en motivering</w:t>
            </w:r>
          </w:p>
        </w:tc>
      </w:tr>
      <w:tr w:rsidR="00B24604" w:rsidRPr="002B3D29" w14:paraId="0F0AC395" w14:textId="77777777" w:rsidTr="00BD13C1"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DAD62E4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binnenshuis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2FB7AFE7" w14:textId="629BE65E" w:rsidR="00B24604" w:rsidRPr="002B3D29" w:rsidRDefault="00B24604" w:rsidP="00B24604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korte afstand</w:t>
            </w:r>
            <w:r w:rsidR="00FD669B">
              <w:rPr>
                <w:rFonts w:asciiTheme="minorHAnsi" w:hAnsiTheme="minorHAnsi"/>
                <w:bCs/>
              </w:rPr>
              <w:t xml:space="preserve"> tot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34E3FA20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ICF/d4500 / d4600</w:t>
            </w:r>
          </w:p>
          <w:p w14:paraId="28FF62DC" w14:textId="77777777" w:rsidR="00B24604" w:rsidRPr="002B3D29" w:rsidRDefault="00B24604" w:rsidP="00B24604">
            <w:pPr>
              <w:spacing w:before="120" w:after="120" w:line="120" w:lineRule="auto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06577" w14:textId="66416042" w:rsidR="00B24604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E16E15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6E15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E16E15">
              <w:rPr>
                <w:rFonts w:asciiTheme="minorHAnsi" w:hAnsiTheme="minorHAnsi"/>
                <w:sz w:val="32"/>
                <w:szCs w:val="32"/>
              </w:rPr>
            </w:r>
            <w:r w:rsidRPr="00E16E15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E16E15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E16E15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6" w:name="Selectievakje21"/>
        <w:tc>
          <w:tcPr>
            <w:tcW w:w="3089" w:type="pct"/>
            <w:gridSpan w:val="6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89A612A" w14:textId="3BCC7D0E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</w:t>
            </w:r>
            <w:bookmarkStart w:id="7" w:name="Selectievakje22"/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8" w:name="Selectievakje23"/>
          <w:p w14:paraId="11A112E8" w14:textId="5336C93D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loophulp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9" w:name="Selectievakje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0" w:name="Selectievakje25"/>
          <w:p w14:paraId="6B5EF863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356BF151" w14:textId="77777777" w:rsidR="00B24604" w:rsidRPr="002B3D29" w:rsidRDefault="00B24604" w:rsidP="00B24604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167EA888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48D0D867" w14:textId="598359BD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090DD7B0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AFDEEA4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buitenshuis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6AB8D64D" w14:textId="37CED1E7" w:rsidR="00C9601A" w:rsidRPr="002B3D29" w:rsidRDefault="00C9601A" w:rsidP="00C9601A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lange afstand</w:t>
            </w:r>
            <w:r>
              <w:rPr>
                <w:rFonts w:asciiTheme="minorHAnsi" w:hAnsiTheme="minorHAnsi"/>
                <w:bCs/>
              </w:rPr>
              <w:t xml:space="preserve"> meer dan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5002482D" w14:textId="35AA3BD2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ICF/d4501 / d4602</w:t>
            </w:r>
          </w:p>
          <w:p w14:paraId="0297B806" w14:textId="77777777" w:rsidR="00C9601A" w:rsidRPr="002B3D29" w:rsidRDefault="00C9601A" w:rsidP="00C9601A">
            <w:pPr>
              <w:spacing w:before="120" w:after="120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B7136" w14:textId="7516A621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11" w:name="Selectievakje26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15B6D71" w14:textId="77D30DC9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2" w:name="Selectievakje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13" w:name="Selectievakje28"/>
          <w:p w14:paraId="7082A112" w14:textId="7854784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loophulp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4" w:name="Selectievakje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5" w:name="Selectievakje30"/>
          <w:p w14:paraId="5E6A2A58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29E76715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6B070491" w14:textId="77777777" w:rsidR="00C9601A" w:rsidRPr="002B3D29" w:rsidRDefault="00C9601A" w:rsidP="00C9601A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B424997" w14:textId="40CE5681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23338338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3182665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staande houding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0085D806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(enige tijd)</w:t>
            </w:r>
          </w:p>
          <w:p w14:paraId="29BCFDE0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ICF/d4154</w:t>
            </w:r>
          </w:p>
          <w:p w14:paraId="52644DD8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B4A25" w14:textId="00F03E3F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16" w:name="Selectievakje31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8262597" w14:textId="5B97279D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7" w:name="Selectievakje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18" w:name="Selectievakje33"/>
          <w:p w14:paraId="4A7CFA4E" w14:textId="50D79A8F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9" w:name="Selectievakje34"/>
          <w:p w14:paraId="379B641E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F5CAE4F" w14:textId="4821A4F5" w:rsidR="00C9601A" w:rsidRPr="002B3D29" w:rsidRDefault="00F85AD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</w:t>
            </w:r>
            <w:r w:rsidR="00C9601A"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pmerkingen</w:t>
            </w:r>
          </w:p>
          <w:p w14:paraId="6A05CC74" w14:textId="77777777" w:rsidR="00C9601A" w:rsidRPr="002B3D29" w:rsidRDefault="00C9601A" w:rsidP="00C9601A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C93F53B" w14:textId="1D6B6FBB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122C1862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A3DCA52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lastRenderedPageBreak/>
              <w:t xml:space="preserve">Gebruiken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hand en arm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in de rolstoel</w:t>
            </w:r>
          </w:p>
          <w:p w14:paraId="7F87707F" w14:textId="77777777" w:rsidR="00C9601A" w:rsidRPr="002B3D29" w:rsidRDefault="00C9601A" w:rsidP="00C9601A">
            <w:pPr>
              <w:tabs>
                <w:tab w:val="left" w:pos="214"/>
              </w:tabs>
              <w:ind w:left="180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(kracht, coördinatie en uithouding)</w:t>
            </w:r>
          </w:p>
          <w:p w14:paraId="09F3A7A2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ICF/d410 / d440 / d445 / d465</w:t>
            </w: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2B01D" w14:textId="1B90ACEA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1DB4691" w14:textId="276B6AF0" w:rsidR="00C9601A" w:rsidRPr="002B3D29" w:rsidRDefault="00EB3305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bookmarkStart w:id="20" w:name="Selectievakje35"/>
            <w:r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de gebruiker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zich zelfstandig en op regelmatige basis opduwen</w:t>
            </w:r>
          </w:p>
          <w:bookmarkStart w:id="21" w:name="Selectievakje36"/>
          <w:p w14:paraId="142EF016" w14:textId="42EC71BD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z w:val="18"/>
                <w:szCs w:val="18"/>
              </w:rPr>
            </w:r>
            <w:r w:rsidR="00255B9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z w:val="18"/>
                <w:szCs w:val="18"/>
              </w:rPr>
            </w:r>
            <w:r w:rsidR="00255B9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1"/>
          <w:p w14:paraId="67BD3370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zelfstandig veranderen van houding</w:t>
            </w:r>
          </w:p>
          <w:bookmarkStart w:id="22" w:name="Selectievakje37"/>
          <w:p w14:paraId="606B3969" w14:textId="7E3BFCDB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z w:val="18"/>
                <w:szCs w:val="18"/>
              </w:rPr>
            </w:r>
            <w:r w:rsidR="00255B9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z w:val="18"/>
                <w:szCs w:val="18"/>
              </w:rPr>
            </w:r>
            <w:r w:rsidR="00255B9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2"/>
          <w:p w14:paraId="0C86564D" w14:textId="77777777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2B3D29">
              <w:rPr>
                <w:rFonts w:asciiTheme="minorHAnsi" w:hAnsiTheme="minorHAnsi" w:cs="Arial"/>
                <w:sz w:val="18"/>
                <w:szCs w:val="18"/>
              </w:rPr>
              <w:t xml:space="preserve">kan een manuele rolstoel zelfstandig bedienen </w:t>
            </w:r>
          </w:p>
          <w:p w14:paraId="18A983B1" w14:textId="2FBAED74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z w:val="18"/>
                <w:szCs w:val="18"/>
              </w:rPr>
            </w:r>
            <w:r w:rsidR="00255B9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z w:val="18"/>
                <w:szCs w:val="18"/>
              </w:rPr>
            </w:r>
            <w:r w:rsidR="00255B9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0"/>
          <w:p w14:paraId="3A2DEE3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72571777" w14:textId="2CC383A4" w:rsidR="00C9601A" w:rsidRPr="00EE76E5" w:rsidRDefault="00C9601A" w:rsidP="00EE76E5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42268ABD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0B02DA9" w14:textId="1D55CC0A" w:rsidR="00C9601A" w:rsidRPr="002B3D29" w:rsidRDefault="00C9601A" w:rsidP="00C9601A">
            <w:pPr>
              <w:ind w:left="67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Functie van de bovenste ledematen of van het bovenste lidmaat wan</w:t>
            </w:r>
            <w:r w:rsidR="00EB330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n</w:t>
            </w:r>
            <w:r w:rsidR="00E16E1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ee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r slechts 1 functio</w:t>
            </w:r>
            <w:r w:rsidR="00EB330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n</w:t>
            </w:r>
            <w:r w:rsidR="00E16E1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ee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l bovenste lidmaat</w:t>
            </w:r>
          </w:p>
          <w:p w14:paraId="103A2877" w14:textId="4D461127" w:rsidR="00C9601A" w:rsidRPr="002B3D29" w:rsidRDefault="00C9601A" w:rsidP="00C9601A">
            <w:pPr>
              <w:tabs>
                <w:tab w:val="left" w:pos="214"/>
              </w:tabs>
              <w:ind w:left="375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F1547" w14:textId="18463F10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22"/>
                <w:szCs w:val="5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6FE4D35B" w14:textId="77777777" w:rsidR="00BD13C1" w:rsidRDefault="00BD13C1" w:rsidP="00BD13C1">
            <w:pP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 xml:space="preserve">Bijkomend bij een aanvraag </w:t>
            </w:r>
            <w: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voor</w:t>
            </w: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 xml:space="preserve"> een elektronische scooter</w:t>
            </w:r>
            <w: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.</w:t>
            </w:r>
          </w:p>
          <w:p w14:paraId="32F08752" w14:textId="27B03122" w:rsidR="00C9601A" w:rsidRPr="002B3D29" w:rsidRDefault="00EB3305" w:rsidP="00C960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de gebruiker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kan een elektronische scooter besturen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z w:val="18"/>
                <w:szCs w:val="18"/>
              </w:rPr>
            </w:r>
            <w:r w:rsidR="00255B9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C073A"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ab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z w:val="18"/>
                <w:szCs w:val="18"/>
              </w:rPr>
            </w:r>
            <w:r w:rsidR="00255B9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C073A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ee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0841381" w14:textId="77777777" w:rsidR="00C9601A" w:rsidRPr="00EB3305" w:rsidRDefault="00C9601A" w:rsidP="00C9601A">
            <w:pPr>
              <w:rPr>
                <w:rFonts w:asciiTheme="minorHAnsi" w:hAnsiTheme="minorHAnsi"/>
                <w:i/>
                <w:snapToGrid w:val="0"/>
                <w:lang w:eastAsia="nl-NL"/>
              </w:rPr>
            </w:pPr>
            <w:r w:rsidRPr="00EB3305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7B3BD9FC" w14:textId="342632B1" w:rsidR="00AC073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10A33E29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BA5479B" w14:textId="7A51390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Uitvoeren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transfers</w:t>
            </w:r>
          </w:p>
          <w:p w14:paraId="6EB8E211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(transfer in en uit de rolstoel)</w:t>
            </w:r>
          </w:p>
          <w:p w14:paraId="45C5A16F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ICF/d420</w:t>
            </w: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EF185" w14:textId="59EE14AD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23" w:name="Selectievakje38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F920000" w14:textId="7A5148B2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24" w:name="Selectievakje3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25" w:name="Selectievakje40"/>
          <w:p w14:paraId="7F16F4BC" w14:textId="1B5ED252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26" w:name="Selectievakje41"/>
          <w:p w14:paraId="2EB7D05A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CC0D08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28319163" w14:textId="79088AC7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22C62B34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1947166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zittende houding</w:t>
            </w:r>
          </w:p>
          <w:p w14:paraId="16CF5356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(zitfunctie in de rolstoel)</w:t>
            </w:r>
          </w:p>
          <w:p w14:paraId="2ABCD8B2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ICF/d4153</w:t>
            </w:r>
          </w:p>
          <w:p w14:paraId="29D1DEF6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342FA" w14:textId="1D9C1A76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27" w:name="Selectievakje42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20D793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kan zelfstandig zitten in de rolstoel</w:t>
            </w:r>
          </w:p>
          <w:bookmarkStart w:id="28" w:name="Selectievakje43"/>
          <w:p w14:paraId="19EF16C2" w14:textId="77777777" w:rsidR="00C9601A" w:rsidRPr="002B3D29" w:rsidRDefault="00C9601A" w:rsidP="00C9601A">
            <w:pPr>
              <w:ind w:left="350" w:hanging="350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de zithouding in de rolstoel moet ondersteund worden met bijkomende hulpmiddelen of aanpassingen</w:t>
            </w:r>
          </w:p>
          <w:bookmarkStart w:id="29" w:name="Selectievakje44"/>
          <w:p w14:paraId="0448CEAC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totaal passieve zithouding</w:t>
            </w:r>
          </w:p>
          <w:p w14:paraId="782D46D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599ACD63" w14:textId="469CAD9A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0E5E8164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74345F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Cognitieve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functies</w:t>
            </w:r>
          </w:p>
          <w:p w14:paraId="3009E91E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  <w:t>CIF/b110 / b114 / b117 / b140 / b144 / b147 / b160 / b164 / b176</w:t>
            </w:r>
          </w:p>
          <w:p w14:paraId="0740FE1E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16CAF" w14:textId="08AFE85A" w:rsidR="00C9601A" w:rsidRPr="002B3D29" w:rsidRDefault="00C9601A" w:rsidP="00C9601A">
            <w:pPr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30" w:name="Selectievakje45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9360B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cognitieve problemen</w:t>
            </w:r>
          </w:p>
          <w:bookmarkStart w:id="31" w:name="Selectievakje46"/>
          <w:p w14:paraId="4FF2694E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lichte beperking van de cognitieve functies</w:t>
            </w:r>
          </w:p>
          <w:bookmarkStart w:id="32" w:name="Selectievakje47"/>
          <w:p w14:paraId="21BEB5D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255B9E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matige tot ernstige beperking van de cognitieve functies</w:t>
            </w:r>
          </w:p>
          <w:p w14:paraId="2C52F783" w14:textId="77777777" w:rsidR="00C9601A" w:rsidRPr="002B3D29" w:rsidRDefault="00C9601A" w:rsidP="00C9601A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4CAC7056" w14:textId="2FD91C26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10614" w:rsidRPr="002B3D29" w14:paraId="13E1872B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113"/>
        </w:trPr>
        <w:tc>
          <w:tcPr>
            <w:tcW w:w="49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D198" w14:textId="77777777" w:rsidR="00C10614" w:rsidRPr="002B3D29" w:rsidRDefault="00C10614" w:rsidP="00C10614">
            <w:pPr>
              <w:rPr>
                <w:rFonts w:asciiTheme="minorHAnsi" w:hAnsiTheme="minorHAnsi"/>
                <w:color w:val="FFFFFF"/>
              </w:rPr>
            </w:pPr>
            <w:bookmarkStart w:id="33" w:name="_Hlk505341223"/>
          </w:p>
        </w:tc>
      </w:tr>
      <w:tr w:rsidR="00C10614" w:rsidRPr="002B3D29" w14:paraId="6B33EBFE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3305" w14:textId="0C232095" w:rsidR="00C10614" w:rsidRPr="002B3D29" w:rsidRDefault="00E40B13" w:rsidP="00C10614">
            <w:pPr>
              <w:jc w:val="right"/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1</w:t>
            </w:r>
            <w:r w:rsidR="00F85ADA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1BB6" w14:textId="2D5BDF35" w:rsidR="00C10614" w:rsidRPr="002B3D29" w:rsidRDefault="00C10614" w:rsidP="00C10614">
            <w:pPr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Bijkomende inlichtingen in het kader van de aanvraag</w:t>
            </w:r>
            <w:r w:rsidR="00EA77A4">
              <w:rPr>
                <w:rFonts w:asciiTheme="minorHAnsi" w:hAnsiTheme="minorHAnsi"/>
                <w:b/>
              </w:rPr>
              <w:t>.</w:t>
            </w:r>
          </w:p>
          <w:p w14:paraId="02B65F57" w14:textId="79131FA9" w:rsidR="00C10614" w:rsidRPr="002B3D29" w:rsidRDefault="00C10614" w:rsidP="00150863">
            <w:pPr>
              <w:ind w:left="28"/>
              <w:rPr>
                <w:rFonts w:asciiTheme="minorHAnsi" w:hAnsiTheme="minorHAnsi"/>
                <w:bCs/>
                <w:i/>
              </w:rPr>
            </w:pPr>
            <w:r w:rsidRPr="002B3D29">
              <w:rPr>
                <w:rFonts w:asciiTheme="minorHAnsi" w:hAnsiTheme="minorHAnsi"/>
                <w:bCs/>
                <w:i/>
              </w:rPr>
              <w:t xml:space="preserve">Facultatief </w:t>
            </w:r>
            <w:r w:rsidR="00EA77A4">
              <w:rPr>
                <w:rFonts w:asciiTheme="minorHAnsi" w:hAnsiTheme="minorHAnsi"/>
                <w:bCs/>
                <w:i/>
              </w:rPr>
              <w:t>in te vullen</w:t>
            </w:r>
            <w:r w:rsidR="00EB3305">
              <w:rPr>
                <w:rFonts w:asciiTheme="minorHAnsi" w:hAnsiTheme="minorHAnsi"/>
                <w:bCs/>
                <w:i/>
              </w:rPr>
              <w:t>.</w:t>
            </w:r>
          </w:p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4256"/>
              <w:gridCol w:w="426"/>
              <w:gridCol w:w="4677"/>
            </w:tblGrid>
            <w:tr w:rsidR="00F85ADA" w:rsidRPr="002B3D29" w14:paraId="1007D046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F98A" w14:textId="018A5373" w:rsidR="00F85ADA" w:rsidRPr="002B3D29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55B9E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AFEC" w14:textId="1DAB38A0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Houdingsanomalieën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21BA" w14:textId="3C02FCD1" w:rsidR="00F85ADA" w:rsidRPr="009E282D" w:rsidRDefault="00F85ADA" w:rsidP="0067232C">
                  <w:pPr>
                    <w:jc w:val="right"/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55B9E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1089" w14:textId="5F2F698C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</w:rPr>
                    <w:t>Incontinentie</w:t>
                  </w:r>
                </w:p>
              </w:tc>
            </w:tr>
            <w:tr w:rsidR="00F85ADA" w:rsidRPr="002B3D29" w14:paraId="6CA3E81B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AD39" w14:textId="7F20314C" w:rsidR="00F85ADA" w:rsidRPr="00F85ADA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55B9E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6329" w14:textId="452DCB7F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</w:rPr>
                    <w:t>Huidproblemen, doorzitwonden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C2AD" w14:textId="0FF89615" w:rsidR="00F85ADA" w:rsidRPr="00F85ADA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55B9E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581B" w14:textId="03042E6C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Stoornissen van het ademhalingsstelsel</w:t>
                  </w:r>
                </w:p>
              </w:tc>
            </w:tr>
            <w:tr w:rsidR="00F85ADA" w:rsidRPr="002B3D29" w14:paraId="246EBA8F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8A61" w14:textId="28B448E4" w:rsidR="00F85ADA" w:rsidRPr="002B3D29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255B9E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255B9E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A19C" w14:textId="77777777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 xml:space="preserve">Andere: </w:t>
                  </w:r>
                  <w:r w:rsidRPr="00FD669B">
                    <w:rPr>
                      <w:rFonts w:asciiTheme="minorHAnsi" w:hAnsiTheme="minorHAnsi"/>
                      <w:i/>
                    </w:rPr>
                    <w:t>specificeer</w:t>
                  </w:r>
                  <w:r w:rsidRPr="002B3D29">
                    <w:rPr>
                      <w:rFonts w:asciiTheme="minorHAnsi" w:hAnsiTheme="minorHAnsi"/>
                    </w:rPr>
                    <w:t>:</w:t>
                  </w:r>
                </w:p>
                <w:p w14:paraId="3047DE9D" w14:textId="39CBA7B4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3D29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2B3D29">
                    <w:rPr>
                      <w:rFonts w:asciiTheme="minorHAnsi" w:hAnsiTheme="minorHAnsi"/>
                    </w:rPr>
                  </w:r>
                  <w:r w:rsidRPr="002B3D29">
                    <w:rPr>
                      <w:rFonts w:asciiTheme="minorHAnsi" w:hAnsiTheme="minorHAnsi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F13A6" w14:textId="11102EA4" w:rsidR="00F85ADA" w:rsidRPr="009E282D" w:rsidRDefault="00F85ADA" w:rsidP="0067232C">
                  <w:pPr>
                    <w:jc w:val="right"/>
                    <w:rPr>
                      <w:rFonts w:asciiTheme="minorHAnsi" w:hAnsiTheme="minorHAnsi"/>
                      <w:strike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D37C5" w14:textId="5275A958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</w:p>
              </w:tc>
            </w:tr>
          </w:tbl>
          <w:p w14:paraId="0B80E73E" w14:textId="4F6F9F60" w:rsidR="00C10614" w:rsidRPr="002B3D29" w:rsidRDefault="00C10614" w:rsidP="00C10614">
            <w:pPr>
              <w:rPr>
                <w:rFonts w:asciiTheme="minorHAnsi" w:hAnsiTheme="minorHAnsi"/>
                <w:i/>
              </w:rPr>
            </w:pPr>
          </w:p>
        </w:tc>
      </w:tr>
      <w:bookmarkEnd w:id="33"/>
      <w:tr w:rsidR="002526C9" w:rsidRPr="002B3D29" w14:paraId="38EE4202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140"/>
        </w:trPr>
        <w:tc>
          <w:tcPr>
            <w:tcW w:w="49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EC77" w14:textId="77777777" w:rsidR="002526C9" w:rsidRPr="002B3D29" w:rsidRDefault="002526C9" w:rsidP="00DB6342">
            <w:pPr>
              <w:jc w:val="right"/>
              <w:rPr>
                <w:rFonts w:asciiTheme="minorHAnsi" w:hAnsiTheme="minorHAnsi"/>
              </w:rPr>
            </w:pPr>
          </w:p>
        </w:tc>
      </w:tr>
      <w:tr w:rsidR="002526C9" w:rsidRPr="002B3D29" w14:paraId="7300F02E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39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27672A15" w14:textId="77777777" w:rsidR="002526C9" w:rsidRPr="002B3D29" w:rsidRDefault="002526C9" w:rsidP="00DB634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BC63BEC" w14:textId="25360D72" w:rsidR="002526C9" w:rsidRPr="002B3D29" w:rsidRDefault="002526C9" w:rsidP="00DB6342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  <w:r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  <w:t>Luik E: ondertekening</w:t>
            </w:r>
          </w:p>
          <w:p w14:paraId="3EF5B3D6" w14:textId="77777777" w:rsidR="002526C9" w:rsidRPr="002B3D29" w:rsidRDefault="002526C9" w:rsidP="00DB6342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</w:p>
        </w:tc>
      </w:tr>
      <w:tr w:rsidR="005266C7" w:rsidRPr="005266C7" w14:paraId="6B073F69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0087" w14:textId="01B9A45D" w:rsidR="005266C7" w:rsidRPr="005266C7" w:rsidRDefault="008055AE" w:rsidP="005266C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ADA">
              <w:rPr>
                <w:b/>
              </w:rPr>
              <w:t>4</w:t>
            </w:r>
          </w:p>
        </w:tc>
        <w:tc>
          <w:tcPr>
            <w:tcW w:w="47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0E23" w14:textId="77777777" w:rsidR="005266C7" w:rsidRPr="005266C7" w:rsidRDefault="005266C7" w:rsidP="005266C7">
            <w:pPr>
              <w:ind w:left="29"/>
              <w:rPr>
                <w:b/>
                <w:bCs/>
              </w:rPr>
            </w:pPr>
            <w:r w:rsidRPr="005266C7">
              <w:rPr>
                <w:b/>
                <w:bCs/>
              </w:rPr>
              <w:t>Vul de onderstaande verklaring in.</w:t>
            </w:r>
          </w:p>
        </w:tc>
      </w:tr>
      <w:tr w:rsidR="005266C7" w:rsidRPr="005266C7" w14:paraId="76CF71DD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54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922A" w14:textId="77777777" w:rsidR="005266C7" w:rsidRPr="005266C7" w:rsidRDefault="005266C7" w:rsidP="005266C7">
            <w:pPr>
              <w:jc w:val="right"/>
            </w:pPr>
          </w:p>
        </w:tc>
        <w:tc>
          <w:tcPr>
            <w:tcW w:w="47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01D8" w14:textId="20BFAEC7" w:rsidR="005266C7" w:rsidRPr="00BD13C1" w:rsidRDefault="005266C7" w:rsidP="005266C7">
            <w:pPr>
              <w:spacing w:before="80" w:after="60"/>
              <w:ind w:left="28"/>
              <w:rPr>
                <w:sz w:val="16"/>
              </w:rPr>
            </w:pPr>
            <w:r w:rsidRPr="00BD13C1">
              <w:rPr>
                <w:sz w:val="16"/>
              </w:rPr>
              <w:t>Ondergete</w:t>
            </w:r>
            <w:r w:rsidR="0065008E" w:rsidRPr="00BD13C1">
              <w:rPr>
                <w:sz w:val="16"/>
              </w:rPr>
              <w:t xml:space="preserve">kende, </w:t>
            </w:r>
            <w:r w:rsidR="0052312C" w:rsidRPr="00BD13C1">
              <w:rPr>
                <w:sz w:val="16"/>
              </w:rPr>
              <w:t>arts</w:t>
            </w:r>
            <w:r w:rsidRPr="00BD13C1">
              <w:rPr>
                <w:sz w:val="16"/>
              </w:rPr>
              <w:t xml:space="preserve">, verklaart hierbij dat de persoon, vermeld </w:t>
            </w:r>
            <w:r w:rsidR="00175680" w:rsidRPr="00BD13C1">
              <w:rPr>
                <w:sz w:val="16"/>
              </w:rPr>
              <w:t xml:space="preserve">in </w:t>
            </w:r>
            <w:r w:rsidR="001F6AF8" w:rsidRPr="00BD13C1">
              <w:rPr>
                <w:sz w:val="16"/>
              </w:rPr>
              <w:t>luik A</w:t>
            </w:r>
            <w:r w:rsidR="00175680" w:rsidRPr="00BD13C1">
              <w:rPr>
                <w:sz w:val="16"/>
              </w:rPr>
              <w:t>,</w:t>
            </w:r>
            <w:r w:rsidRPr="00BD13C1">
              <w:rPr>
                <w:sz w:val="16"/>
              </w:rPr>
              <w:t xml:space="preserve"> ten gevolge van functionele en/of anatomische stoornissen, beperkingen in de mobiliteit vertoont. Hierdoor zijn er voor deze persoon problemen voor participatie aan het maatschappelijk leven. De persoon dient hiervoor definitief een gepast mobiliteitshulpmiddel te bekomen. </w:t>
            </w:r>
          </w:p>
        </w:tc>
      </w:tr>
      <w:tr w:rsidR="0050625E" w:rsidRPr="0050625E" w14:paraId="79C46A34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42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2331" w14:textId="77777777" w:rsidR="0050625E" w:rsidRPr="0050625E" w:rsidRDefault="0050625E" w:rsidP="005266C7"/>
        </w:tc>
        <w:tc>
          <w:tcPr>
            <w:tcW w:w="2503" w:type="pct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28EDBC" w14:textId="04BE10A2" w:rsidR="0050625E" w:rsidRPr="0050625E" w:rsidRDefault="0050625E" w:rsidP="0050625E">
            <w:pPr>
              <w:jc w:val="right"/>
              <w:rPr>
                <w:i/>
                <w:iCs/>
              </w:rPr>
            </w:pPr>
          </w:p>
        </w:tc>
        <w:tc>
          <w:tcPr>
            <w:tcW w:w="22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352476" w14:textId="7DAB8168" w:rsidR="0050625E" w:rsidRPr="0050625E" w:rsidRDefault="00FB11B3" w:rsidP="0050625E">
            <w:r>
              <w:rPr>
                <w:i/>
                <w:iCs/>
              </w:rPr>
              <w:t>Stempel</w:t>
            </w:r>
          </w:p>
        </w:tc>
      </w:tr>
      <w:tr w:rsidR="0050625E" w:rsidRPr="0050625E" w14:paraId="16EBF66B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3496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D6DAE" w14:textId="77777777" w:rsidR="0050625E" w:rsidRPr="0050625E" w:rsidRDefault="0050625E" w:rsidP="0050625E">
            <w:pPr>
              <w:jc w:val="right"/>
            </w:pPr>
            <w:r w:rsidRPr="0050625E">
              <w:t>datum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58A8C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dag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0EAA3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63785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maand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CCE05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87473" w14:textId="45CEA7CB" w:rsidR="0050625E" w:rsidRPr="0050625E" w:rsidRDefault="00E16E15" w:rsidP="005062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  <w:r w:rsidR="0050625E" w:rsidRPr="0050625E">
              <w:rPr>
                <w:sz w:val="14"/>
                <w:szCs w:val="14"/>
              </w:rPr>
              <w:t>ar</w:t>
            </w:r>
          </w:p>
        </w:tc>
        <w:tc>
          <w:tcPr>
            <w:tcW w:w="410" w:type="pct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A84980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1898A8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520E6" w14:textId="77777777" w:rsidR="0050625E" w:rsidRPr="0050625E" w:rsidRDefault="0050625E" w:rsidP="0050625E"/>
        </w:tc>
      </w:tr>
      <w:tr w:rsidR="0050625E" w:rsidRPr="0050625E" w14:paraId="7D1ECBB2" w14:textId="77777777" w:rsidTr="008E6695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8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92FB3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7D525" w14:textId="77777777" w:rsidR="0050625E" w:rsidRPr="0050625E" w:rsidRDefault="0050625E" w:rsidP="0050625E">
            <w:pPr>
              <w:spacing w:after="80"/>
              <w:jc w:val="right"/>
            </w:pPr>
            <w:r w:rsidRPr="0050625E">
              <w:t>handtekening</w:t>
            </w:r>
          </w:p>
        </w:tc>
        <w:tc>
          <w:tcPr>
            <w:tcW w:w="1504" w:type="pct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B08D4AA" w14:textId="77777777" w:rsidR="0050625E" w:rsidRPr="0050625E" w:rsidRDefault="0050625E" w:rsidP="0050625E">
            <w:pPr>
              <w:spacing w:after="80"/>
            </w:pPr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CD37112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5AE5B" w14:textId="77777777" w:rsidR="0050625E" w:rsidRPr="0050625E" w:rsidRDefault="0050625E" w:rsidP="0050625E"/>
        </w:tc>
      </w:tr>
      <w:tr w:rsidR="0050625E" w:rsidRPr="0050625E" w14:paraId="3920AB34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686C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7BB58" w14:textId="77777777" w:rsidR="0050625E" w:rsidRPr="0050625E" w:rsidRDefault="0050625E" w:rsidP="0050625E">
            <w:pPr>
              <w:jc w:val="right"/>
            </w:pPr>
            <w:r w:rsidRPr="0050625E">
              <w:t>voor- en achternaam</w:t>
            </w:r>
          </w:p>
        </w:tc>
        <w:tc>
          <w:tcPr>
            <w:tcW w:w="1504" w:type="pct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2CAFD14" w14:textId="77777777" w:rsidR="0050625E" w:rsidRPr="0050625E" w:rsidRDefault="0050625E" w:rsidP="0050625E"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05BC781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14E2B" w14:textId="77777777" w:rsidR="0050625E" w:rsidRPr="0050625E" w:rsidRDefault="0050625E" w:rsidP="0050625E"/>
        </w:tc>
      </w:tr>
    </w:tbl>
    <w:p w14:paraId="1B13302F" w14:textId="77777777" w:rsidR="0050625E" w:rsidRPr="0086636D" w:rsidRDefault="0050625E" w:rsidP="0086636D"/>
    <w:sectPr w:rsidR="0050625E" w:rsidRPr="0086636D" w:rsidSect="005935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4837E" w14:textId="77777777" w:rsidR="00B30E7A" w:rsidRDefault="00B30E7A" w:rsidP="008E174D">
      <w:r>
        <w:separator/>
      </w:r>
    </w:p>
  </w:endnote>
  <w:endnote w:type="continuationSeparator" w:id="0">
    <w:p w14:paraId="07121789" w14:textId="77777777" w:rsidR="00B30E7A" w:rsidRDefault="00B30E7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0E29" w14:textId="77777777" w:rsidR="00091060" w:rsidRDefault="000910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7A11" w14:textId="20D067B3" w:rsidR="00DB6342" w:rsidRDefault="00DB634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medisch voorschrift mobiliteitshulpmiddel -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E76E5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E76E5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7A12" w14:textId="77777777" w:rsidR="00DB6342" w:rsidRPr="00594054" w:rsidRDefault="00DB634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0E1D7A13" wp14:editId="0E1D7A14">
          <wp:simplePos x="0" y="0"/>
          <wp:positionH relativeFrom="page">
            <wp:posOffset>754888</wp:posOffset>
          </wp:positionH>
          <wp:positionV relativeFrom="page">
            <wp:posOffset>9818828</wp:posOffset>
          </wp:positionV>
          <wp:extent cx="1165200" cy="450798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B451" w14:textId="77777777" w:rsidR="00B30E7A" w:rsidRDefault="00B30E7A" w:rsidP="008E174D">
      <w:r>
        <w:separator/>
      </w:r>
    </w:p>
  </w:footnote>
  <w:footnote w:type="continuationSeparator" w:id="0">
    <w:p w14:paraId="153DFCFE" w14:textId="77777777" w:rsidR="00B30E7A" w:rsidRDefault="00B30E7A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585D" w14:textId="77777777" w:rsidR="00091060" w:rsidRDefault="000910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E2171" w14:textId="6BB825C4" w:rsidR="00DB6342" w:rsidRDefault="00DB634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8D80" w14:textId="77777777" w:rsidR="00091060" w:rsidRDefault="000910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12439CC"/>
    <w:lvl w:ilvl="0" w:tplc="A6F0B33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89AC4AC">
      <w:numFmt w:val="decimal"/>
      <w:lvlText w:val=""/>
      <w:lvlJc w:val="left"/>
    </w:lvl>
    <w:lvl w:ilvl="2" w:tplc="859C308E">
      <w:numFmt w:val="decimal"/>
      <w:lvlText w:val=""/>
      <w:lvlJc w:val="left"/>
    </w:lvl>
    <w:lvl w:ilvl="3" w:tplc="11A2D4AA">
      <w:numFmt w:val="decimal"/>
      <w:lvlText w:val=""/>
      <w:lvlJc w:val="left"/>
    </w:lvl>
    <w:lvl w:ilvl="4" w:tplc="2E6A056C">
      <w:numFmt w:val="decimal"/>
      <w:lvlText w:val=""/>
      <w:lvlJc w:val="left"/>
    </w:lvl>
    <w:lvl w:ilvl="5" w:tplc="6B5E4EAC">
      <w:numFmt w:val="decimal"/>
      <w:lvlText w:val=""/>
      <w:lvlJc w:val="left"/>
    </w:lvl>
    <w:lvl w:ilvl="6" w:tplc="79B200D2">
      <w:numFmt w:val="decimal"/>
      <w:lvlText w:val=""/>
      <w:lvlJc w:val="left"/>
    </w:lvl>
    <w:lvl w:ilvl="7" w:tplc="D358541E">
      <w:numFmt w:val="decimal"/>
      <w:lvlText w:val=""/>
      <w:lvlJc w:val="left"/>
    </w:lvl>
    <w:lvl w:ilvl="8" w:tplc="807A4060">
      <w:numFmt w:val="decimal"/>
      <w:lvlText w:val=""/>
      <w:lvlJc w:val="left"/>
    </w:lvl>
  </w:abstractNum>
  <w:abstractNum w:abstractNumId="2" w15:restartNumberingAfterBreak="0">
    <w:nsid w:val="05A6688E"/>
    <w:multiLevelType w:val="hybridMultilevel"/>
    <w:tmpl w:val="DA4A07F2"/>
    <w:lvl w:ilvl="0" w:tplc="D03E67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0F180E"/>
    <w:multiLevelType w:val="hybridMultilevel"/>
    <w:tmpl w:val="27BA8246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hybridMultilevel"/>
    <w:tmpl w:val="04130001"/>
    <w:lvl w:ilvl="0" w:tplc="B54A45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D8F026">
      <w:numFmt w:val="decimal"/>
      <w:lvlText w:val=""/>
      <w:lvlJc w:val="left"/>
    </w:lvl>
    <w:lvl w:ilvl="2" w:tplc="9E3031F6">
      <w:numFmt w:val="decimal"/>
      <w:lvlText w:val=""/>
      <w:lvlJc w:val="left"/>
    </w:lvl>
    <w:lvl w:ilvl="3" w:tplc="02BA1498">
      <w:numFmt w:val="decimal"/>
      <w:lvlText w:val=""/>
      <w:lvlJc w:val="left"/>
    </w:lvl>
    <w:lvl w:ilvl="4" w:tplc="5080D79C">
      <w:numFmt w:val="decimal"/>
      <w:lvlText w:val=""/>
      <w:lvlJc w:val="left"/>
    </w:lvl>
    <w:lvl w:ilvl="5" w:tplc="0D920F2C">
      <w:numFmt w:val="decimal"/>
      <w:lvlText w:val=""/>
      <w:lvlJc w:val="left"/>
    </w:lvl>
    <w:lvl w:ilvl="6" w:tplc="8902A12C">
      <w:numFmt w:val="decimal"/>
      <w:lvlText w:val=""/>
      <w:lvlJc w:val="left"/>
    </w:lvl>
    <w:lvl w:ilvl="7" w:tplc="A84C042E">
      <w:numFmt w:val="decimal"/>
      <w:lvlText w:val=""/>
      <w:lvlJc w:val="left"/>
    </w:lvl>
    <w:lvl w:ilvl="8" w:tplc="AF3AE888">
      <w:numFmt w:val="decimal"/>
      <w:lvlText w:val=""/>
      <w:lvlJc w:val="left"/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7FC87DAA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393341"/>
    <w:multiLevelType w:val="hybridMultilevel"/>
    <w:tmpl w:val="A27634A2"/>
    <w:lvl w:ilvl="0" w:tplc="F1B40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7990"/>
    <w:multiLevelType w:val="hybridMultilevel"/>
    <w:tmpl w:val="5DF88FB6"/>
    <w:lvl w:ilvl="0" w:tplc="0813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6F07621"/>
    <w:multiLevelType w:val="hybridMultilevel"/>
    <w:tmpl w:val="4D02B0CE"/>
    <w:lvl w:ilvl="0" w:tplc="6F1CE94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8EB"/>
    <w:multiLevelType w:val="hybridMultilevel"/>
    <w:tmpl w:val="DE4C96F0"/>
    <w:lvl w:ilvl="0" w:tplc="9E000772">
      <w:start w:val="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8604A"/>
    <w:multiLevelType w:val="hybridMultilevel"/>
    <w:tmpl w:val="16540718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62FD6022"/>
    <w:multiLevelType w:val="hybridMultilevel"/>
    <w:tmpl w:val="04130001"/>
    <w:lvl w:ilvl="0" w:tplc="BFD00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F03746">
      <w:numFmt w:val="decimal"/>
      <w:lvlText w:val=""/>
      <w:lvlJc w:val="left"/>
    </w:lvl>
    <w:lvl w:ilvl="2" w:tplc="DC227D78">
      <w:numFmt w:val="decimal"/>
      <w:lvlText w:val=""/>
      <w:lvlJc w:val="left"/>
    </w:lvl>
    <w:lvl w:ilvl="3" w:tplc="D1F8CC46">
      <w:numFmt w:val="decimal"/>
      <w:lvlText w:val=""/>
      <w:lvlJc w:val="left"/>
    </w:lvl>
    <w:lvl w:ilvl="4" w:tplc="361E974C">
      <w:numFmt w:val="decimal"/>
      <w:lvlText w:val=""/>
      <w:lvlJc w:val="left"/>
    </w:lvl>
    <w:lvl w:ilvl="5" w:tplc="B0B21E84">
      <w:numFmt w:val="decimal"/>
      <w:lvlText w:val=""/>
      <w:lvlJc w:val="left"/>
    </w:lvl>
    <w:lvl w:ilvl="6" w:tplc="F4AE42B6">
      <w:numFmt w:val="decimal"/>
      <w:lvlText w:val=""/>
      <w:lvlJc w:val="left"/>
    </w:lvl>
    <w:lvl w:ilvl="7" w:tplc="C4C07250">
      <w:numFmt w:val="decimal"/>
      <w:lvlText w:val=""/>
      <w:lvlJc w:val="left"/>
    </w:lvl>
    <w:lvl w:ilvl="8" w:tplc="098CB012">
      <w:numFmt w:val="decimal"/>
      <w:lvlText w:val=""/>
      <w:lvlJc w:val="left"/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3"/>
  </w:num>
  <w:num w:numId="19">
    <w:abstractNumId w:val="3"/>
  </w:num>
  <w:num w:numId="20">
    <w:abstractNumId w:val="7"/>
  </w:num>
  <w:num w:numId="21">
    <w:abstractNumId w:val="2"/>
  </w:num>
  <w:num w:numId="22">
    <w:abstractNumId w:val="10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53"/>
    <w:rsid w:val="00010EDF"/>
    <w:rsid w:val="00023083"/>
    <w:rsid w:val="00030369"/>
    <w:rsid w:val="000305B4"/>
    <w:rsid w:val="00030AC4"/>
    <w:rsid w:val="00030F47"/>
    <w:rsid w:val="00030FFA"/>
    <w:rsid w:val="00035834"/>
    <w:rsid w:val="00037730"/>
    <w:rsid w:val="000379C4"/>
    <w:rsid w:val="0004101C"/>
    <w:rsid w:val="000419D7"/>
    <w:rsid w:val="0004475E"/>
    <w:rsid w:val="000466E9"/>
    <w:rsid w:val="00046C25"/>
    <w:rsid w:val="00047E54"/>
    <w:rsid w:val="0005708D"/>
    <w:rsid w:val="00057DEA"/>
    <w:rsid w:val="00061CC6"/>
    <w:rsid w:val="00062D04"/>
    <w:rsid w:val="00065AAB"/>
    <w:rsid w:val="000729C1"/>
    <w:rsid w:val="00073BEF"/>
    <w:rsid w:val="000753A0"/>
    <w:rsid w:val="00077C6F"/>
    <w:rsid w:val="000830B3"/>
    <w:rsid w:val="00084E5E"/>
    <w:rsid w:val="00091060"/>
    <w:rsid w:val="00091A4B"/>
    <w:rsid w:val="00091ACB"/>
    <w:rsid w:val="00091BDC"/>
    <w:rsid w:val="000972C2"/>
    <w:rsid w:val="00097D39"/>
    <w:rsid w:val="000A0CB7"/>
    <w:rsid w:val="000A2E2A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7D1"/>
    <w:rsid w:val="000D3444"/>
    <w:rsid w:val="000D4912"/>
    <w:rsid w:val="000D57DF"/>
    <w:rsid w:val="000D613E"/>
    <w:rsid w:val="000E23B0"/>
    <w:rsid w:val="000E48E5"/>
    <w:rsid w:val="000E7B6C"/>
    <w:rsid w:val="000F39BB"/>
    <w:rsid w:val="000F49F5"/>
    <w:rsid w:val="000F5541"/>
    <w:rsid w:val="000F5EF6"/>
    <w:rsid w:val="000F671B"/>
    <w:rsid w:val="000F70D9"/>
    <w:rsid w:val="000F764A"/>
    <w:rsid w:val="00100F83"/>
    <w:rsid w:val="00101A4F"/>
    <w:rsid w:val="00101B23"/>
    <w:rsid w:val="00102681"/>
    <w:rsid w:val="00104E77"/>
    <w:rsid w:val="00105AD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863"/>
    <w:rsid w:val="00152301"/>
    <w:rsid w:val="00161B93"/>
    <w:rsid w:val="00162B26"/>
    <w:rsid w:val="00162CC2"/>
    <w:rsid w:val="0016431A"/>
    <w:rsid w:val="001656CB"/>
    <w:rsid w:val="00167ACC"/>
    <w:rsid w:val="00172572"/>
    <w:rsid w:val="00172FA0"/>
    <w:rsid w:val="00175680"/>
    <w:rsid w:val="00176865"/>
    <w:rsid w:val="001816D5"/>
    <w:rsid w:val="001835EA"/>
    <w:rsid w:val="00183949"/>
    <w:rsid w:val="00183A68"/>
    <w:rsid w:val="00183EFC"/>
    <w:rsid w:val="00190B30"/>
    <w:rsid w:val="00190CBE"/>
    <w:rsid w:val="001917FA"/>
    <w:rsid w:val="00192B4B"/>
    <w:rsid w:val="001A23D3"/>
    <w:rsid w:val="001A3CC2"/>
    <w:rsid w:val="001A580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7E5"/>
    <w:rsid w:val="001D4119"/>
    <w:rsid w:val="001D4C9A"/>
    <w:rsid w:val="001D51C2"/>
    <w:rsid w:val="001D648A"/>
    <w:rsid w:val="001E17D4"/>
    <w:rsid w:val="001E1E0B"/>
    <w:rsid w:val="001E38C0"/>
    <w:rsid w:val="001E4208"/>
    <w:rsid w:val="001E589A"/>
    <w:rsid w:val="001F3741"/>
    <w:rsid w:val="001F3B9A"/>
    <w:rsid w:val="001F67B7"/>
    <w:rsid w:val="001F6AF8"/>
    <w:rsid w:val="001F7119"/>
    <w:rsid w:val="002054CB"/>
    <w:rsid w:val="00205EF0"/>
    <w:rsid w:val="00210873"/>
    <w:rsid w:val="00212291"/>
    <w:rsid w:val="00214841"/>
    <w:rsid w:val="00215141"/>
    <w:rsid w:val="00215E86"/>
    <w:rsid w:val="00216833"/>
    <w:rsid w:val="00221A1E"/>
    <w:rsid w:val="00222276"/>
    <w:rsid w:val="00222415"/>
    <w:rsid w:val="002230A4"/>
    <w:rsid w:val="00225D0E"/>
    <w:rsid w:val="00226392"/>
    <w:rsid w:val="002268C9"/>
    <w:rsid w:val="00226F6F"/>
    <w:rsid w:val="00227643"/>
    <w:rsid w:val="00232277"/>
    <w:rsid w:val="00235127"/>
    <w:rsid w:val="00240902"/>
    <w:rsid w:val="00245562"/>
    <w:rsid w:val="002468CB"/>
    <w:rsid w:val="0025128E"/>
    <w:rsid w:val="002526C9"/>
    <w:rsid w:val="00254C6C"/>
    <w:rsid w:val="00255B9E"/>
    <w:rsid w:val="002565D7"/>
    <w:rsid w:val="00256E73"/>
    <w:rsid w:val="00261971"/>
    <w:rsid w:val="00261B49"/>
    <w:rsid w:val="002625B5"/>
    <w:rsid w:val="00263ABD"/>
    <w:rsid w:val="00266E15"/>
    <w:rsid w:val="002727D3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9AB"/>
    <w:rsid w:val="002918E7"/>
    <w:rsid w:val="00292B7F"/>
    <w:rsid w:val="00293492"/>
    <w:rsid w:val="00294D0D"/>
    <w:rsid w:val="002A5A44"/>
    <w:rsid w:val="002B3D29"/>
    <w:rsid w:val="002B4E40"/>
    <w:rsid w:val="002B5414"/>
    <w:rsid w:val="002B6360"/>
    <w:rsid w:val="002C287B"/>
    <w:rsid w:val="002C362D"/>
    <w:rsid w:val="002C4E44"/>
    <w:rsid w:val="002C5DB3"/>
    <w:rsid w:val="002D0AE9"/>
    <w:rsid w:val="002D2733"/>
    <w:rsid w:val="002D38A1"/>
    <w:rsid w:val="002D73C3"/>
    <w:rsid w:val="002E01EF"/>
    <w:rsid w:val="002E0568"/>
    <w:rsid w:val="002E16CC"/>
    <w:rsid w:val="002E3C53"/>
    <w:rsid w:val="002E60C1"/>
    <w:rsid w:val="002E799B"/>
    <w:rsid w:val="002F26E9"/>
    <w:rsid w:val="002F2A5D"/>
    <w:rsid w:val="002F3344"/>
    <w:rsid w:val="002F6BA1"/>
    <w:rsid w:val="002F6DBC"/>
    <w:rsid w:val="003034F0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8E6"/>
    <w:rsid w:val="00324984"/>
    <w:rsid w:val="00325E0D"/>
    <w:rsid w:val="003315DB"/>
    <w:rsid w:val="003347F1"/>
    <w:rsid w:val="00344002"/>
    <w:rsid w:val="00344078"/>
    <w:rsid w:val="00351BE7"/>
    <w:rsid w:val="00351E5B"/>
    <w:rsid w:val="003522D6"/>
    <w:rsid w:val="00355C6C"/>
    <w:rsid w:val="003571D2"/>
    <w:rsid w:val="003605B2"/>
    <w:rsid w:val="00360649"/>
    <w:rsid w:val="00363AF0"/>
    <w:rsid w:val="003640E8"/>
    <w:rsid w:val="00364C61"/>
    <w:rsid w:val="00365085"/>
    <w:rsid w:val="003660F1"/>
    <w:rsid w:val="00370240"/>
    <w:rsid w:val="00371A4F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02C"/>
    <w:rsid w:val="003B5C2B"/>
    <w:rsid w:val="003B5E21"/>
    <w:rsid w:val="003C4AF2"/>
    <w:rsid w:val="003C55AE"/>
    <w:rsid w:val="003C65FD"/>
    <w:rsid w:val="003C75CA"/>
    <w:rsid w:val="003C7E73"/>
    <w:rsid w:val="003D114E"/>
    <w:rsid w:val="003E02FB"/>
    <w:rsid w:val="003E05E3"/>
    <w:rsid w:val="003E2E36"/>
    <w:rsid w:val="003E3767"/>
    <w:rsid w:val="003E3EAF"/>
    <w:rsid w:val="003E5458"/>
    <w:rsid w:val="003F1A81"/>
    <w:rsid w:val="003F699B"/>
    <w:rsid w:val="0040102F"/>
    <w:rsid w:val="0040190E"/>
    <w:rsid w:val="0040326C"/>
    <w:rsid w:val="00406A5D"/>
    <w:rsid w:val="00407FE0"/>
    <w:rsid w:val="00412E01"/>
    <w:rsid w:val="00417E3A"/>
    <w:rsid w:val="00421982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59A"/>
    <w:rsid w:val="0045144E"/>
    <w:rsid w:val="004519AB"/>
    <w:rsid w:val="00451CC3"/>
    <w:rsid w:val="00456DCE"/>
    <w:rsid w:val="00463023"/>
    <w:rsid w:val="00471768"/>
    <w:rsid w:val="00476E0E"/>
    <w:rsid w:val="00485559"/>
    <w:rsid w:val="004857A8"/>
    <w:rsid w:val="00486FC2"/>
    <w:rsid w:val="00494C45"/>
    <w:rsid w:val="004A1661"/>
    <w:rsid w:val="004A185A"/>
    <w:rsid w:val="004A28E3"/>
    <w:rsid w:val="004A48D9"/>
    <w:rsid w:val="004B134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F1D"/>
    <w:rsid w:val="00501AD2"/>
    <w:rsid w:val="00504447"/>
    <w:rsid w:val="00504D1E"/>
    <w:rsid w:val="005059AD"/>
    <w:rsid w:val="0050625E"/>
    <w:rsid w:val="00506277"/>
    <w:rsid w:val="0051224B"/>
    <w:rsid w:val="0051379D"/>
    <w:rsid w:val="00516BDC"/>
    <w:rsid w:val="005177A0"/>
    <w:rsid w:val="0052312C"/>
    <w:rsid w:val="005247C1"/>
    <w:rsid w:val="005266C7"/>
    <w:rsid w:val="00527F3D"/>
    <w:rsid w:val="00530A3F"/>
    <w:rsid w:val="005313E5"/>
    <w:rsid w:val="00534D84"/>
    <w:rsid w:val="005364C1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41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957"/>
    <w:rsid w:val="00587ED4"/>
    <w:rsid w:val="00590744"/>
    <w:rsid w:val="00592013"/>
    <w:rsid w:val="00593585"/>
    <w:rsid w:val="00594054"/>
    <w:rsid w:val="00595055"/>
    <w:rsid w:val="00595A87"/>
    <w:rsid w:val="005A0CE3"/>
    <w:rsid w:val="005A1166"/>
    <w:rsid w:val="005A4E43"/>
    <w:rsid w:val="005A5BCE"/>
    <w:rsid w:val="005B01ED"/>
    <w:rsid w:val="005B136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2AB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3202"/>
    <w:rsid w:val="00635F3D"/>
    <w:rsid w:val="00637728"/>
    <w:rsid w:val="00637DFC"/>
    <w:rsid w:val="00637F57"/>
    <w:rsid w:val="006404B0"/>
    <w:rsid w:val="006408C7"/>
    <w:rsid w:val="00641E14"/>
    <w:rsid w:val="00644BAB"/>
    <w:rsid w:val="0064611D"/>
    <w:rsid w:val="006474E8"/>
    <w:rsid w:val="0065008E"/>
    <w:rsid w:val="00650FA0"/>
    <w:rsid w:val="006516D6"/>
    <w:rsid w:val="006541DC"/>
    <w:rsid w:val="0065475D"/>
    <w:rsid w:val="0065758B"/>
    <w:rsid w:val="00657AD6"/>
    <w:rsid w:val="006606B1"/>
    <w:rsid w:val="00663B93"/>
    <w:rsid w:val="006655AD"/>
    <w:rsid w:val="00665C33"/>
    <w:rsid w:val="00665E66"/>
    <w:rsid w:val="00665FBA"/>
    <w:rsid w:val="00666A32"/>
    <w:rsid w:val="00670BFC"/>
    <w:rsid w:val="00671529"/>
    <w:rsid w:val="00671C3E"/>
    <w:rsid w:val="0067232C"/>
    <w:rsid w:val="006750F6"/>
    <w:rsid w:val="006758D8"/>
    <w:rsid w:val="006759AE"/>
    <w:rsid w:val="00676016"/>
    <w:rsid w:val="00681AEB"/>
    <w:rsid w:val="0068227D"/>
    <w:rsid w:val="00682FD0"/>
    <w:rsid w:val="00683C60"/>
    <w:rsid w:val="00684C18"/>
    <w:rsid w:val="00687811"/>
    <w:rsid w:val="00691506"/>
    <w:rsid w:val="00691D6C"/>
    <w:rsid w:val="006926B3"/>
    <w:rsid w:val="00692CA8"/>
    <w:rsid w:val="006935AC"/>
    <w:rsid w:val="00694838"/>
    <w:rsid w:val="006B0651"/>
    <w:rsid w:val="006B090C"/>
    <w:rsid w:val="006B3EB7"/>
    <w:rsid w:val="006B4D58"/>
    <w:rsid w:val="006B51E1"/>
    <w:rsid w:val="006B65ED"/>
    <w:rsid w:val="006C1AED"/>
    <w:rsid w:val="006C4337"/>
    <w:rsid w:val="006C51E9"/>
    <w:rsid w:val="006C59C7"/>
    <w:rsid w:val="006D01FB"/>
    <w:rsid w:val="006D0E83"/>
    <w:rsid w:val="006D182E"/>
    <w:rsid w:val="006E29BE"/>
    <w:rsid w:val="00700A82"/>
    <w:rsid w:val="00700CA3"/>
    <w:rsid w:val="0070145B"/>
    <w:rsid w:val="00702183"/>
    <w:rsid w:val="007044A7"/>
    <w:rsid w:val="007046B3"/>
    <w:rsid w:val="0070526E"/>
    <w:rsid w:val="00706B44"/>
    <w:rsid w:val="007076EB"/>
    <w:rsid w:val="00710471"/>
    <w:rsid w:val="00711341"/>
    <w:rsid w:val="007144AC"/>
    <w:rsid w:val="00715311"/>
    <w:rsid w:val="007160C9"/>
    <w:rsid w:val="00724657"/>
    <w:rsid w:val="007247AC"/>
    <w:rsid w:val="007255A9"/>
    <w:rsid w:val="00727C57"/>
    <w:rsid w:val="0073380E"/>
    <w:rsid w:val="0073503E"/>
    <w:rsid w:val="0073759C"/>
    <w:rsid w:val="007447BF"/>
    <w:rsid w:val="00752881"/>
    <w:rsid w:val="00753016"/>
    <w:rsid w:val="007557D2"/>
    <w:rsid w:val="0076000B"/>
    <w:rsid w:val="0076022D"/>
    <w:rsid w:val="0076073D"/>
    <w:rsid w:val="00762DC4"/>
    <w:rsid w:val="00763AC5"/>
    <w:rsid w:val="00770A49"/>
    <w:rsid w:val="00771E52"/>
    <w:rsid w:val="00773F18"/>
    <w:rsid w:val="00780619"/>
    <w:rsid w:val="00781A3A"/>
    <w:rsid w:val="00781F63"/>
    <w:rsid w:val="00784114"/>
    <w:rsid w:val="00786BC8"/>
    <w:rsid w:val="00793ACB"/>
    <w:rsid w:val="007950E5"/>
    <w:rsid w:val="00795C54"/>
    <w:rsid w:val="007A30C3"/>
    <w:rsid w:val="007A3EB4"/>
    <w:rsid w:val="007A5032"/>
    <w:rsid w:val="007B3243"/>
    <w:rsid w:val="007B525C"/>
    <w:rsid w:val="007B5A0C"/>
    <w:rsid w:val="007C671D"/>
    <w:rsid w:val="007D070B"/>
    <w:rsid w:val="007D2869"/>
    <w:rsid w:val="007D3046"/>
    <w:rsid w:val="007D36EA"/>
    <w:rsid w:val="007D58A4"/>
    <w:rsid w:val="007E3F9D"/>
    <w:rsid w:val="007E5D4F"/>
    <w:rsid w:val="007E6589"/>
    <w:rsid w:val="007F0574"/>
    <w:rsid w:val="007F4219"/>
    <w:rsid w:val="007F61F5"/>
    <w:rsid w:val="008055AE"/>
    <w:rsid w:val="00814665"/>
    <w:rsid w:val="00815F9E"/>
    <w:rsid w:val="0082494D"/>
    <w:rsid w:val="00824976"/>
    <w:rsid w:val="00825D0C"/>
    <w:rsid w:val="0082645C"/>
    <w:rsid w:val="00826920"/>
    <w:rsid w:val="00827E84"/>
    <w:rsid w:val="00833167"/>
    <w:rsid w:val="008334CA"/>
    <w:rsid w:val="0083427C"/>
    <w:rsid w:val="00840E17"/>
    <w:rsid w:val="0084129A"/>
    <w:rsid w:val="00841C31"/>
    <w:rsid w:val="00843616"/>
    <w:rsid w:val="008438C8"/>
    <w:rsid w:val="00844B16"/>
    <w:rsid w:val="00845AB1"/>
    <w:rsid w:val="00846FB4"/>
    <w:rsid w:val="0084752A"/>
    <w:rsid w:val="008507E5"/>
    <w:rsid w:val="00852E93"/>
    <w:rsid w:val="00853F02"/>
    <w:rsid w:val="00857D05"/>
    <w:rsid w:val="008630B5"/>
    <w:rsid w:val="0086636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C84"/>
    <w:rsid w:val="008B153E"/>
    <w:rsid w:val="008B1882"/>
    <w:rsid w:val="008C32DA"/>
    <w:rsid w:val="008C3A03"/>
    <w:rsid w:val="008C3BC5"/>
    <w:rsid w:val="008C4B7F"/>
    <w:rsid w:val="008C6D1B"/>
    <w:rsid w:val="008C7B46"/>
    <w:rsid w:val="008D015E"/>
    <w:rsid w:val="008D0405"/>
    <w:rsid w:val="008D0889"/>
    <w:rsid w:val="008D347C"/>
    <w:rsid w:val="008D36C7"/>
    <w:rsid w:val="008E174D"/>
    <w:rsid w:val="008E2EA0"/>
    <w:rsid w:val="008E3266"/>
    <w:rsid w:val="008E359F"/>
    <w:rsid w:val="008E6695"/>
    <w:rsid w:val="008E6708"/>
    <w:rsid w:val="008E79AF"/>
    <w:rsid w:val="008E7B73"/>
    <w:rsid w:val="008F03FA"/>
    <w:rsid w:val="008F056C"/>
    <w:rsid w:val="008F0D5D"/>
    <w:rsid w:val="008F7753"/>
    <w:rsid w:val="0090014D"/>
    <w:rsid w:val="009007A7"/>
    <w:rsid w:val="00901191"/>
    <w:rsid w:val="00902F24"/>
    <w:rsid w:val="00903946"/>
    <w:rsid w:val="009043E6"/>
    <w:rsid w:val="009077C4"/>
    <w:rsid w:val="00907C18"/>
    <w:rsid w:val="009110D4"/>
    <w:rsid w:val="0091707D"/>
    <w:rsid w:val="00925C39"/>
    <w:rsid w:val="0093279E"/>
    <w:rsid w:val="009350DB"/>
    <w:rsid w:val="00942B65"/>
    <w:rsid w:val="00944CB5"/>
    <w:rsid w:val="00946AFF"/>
    <w:rsid w:val="00954C9C"/>
    <w:rsid w:val="0095579F"/>
    <w:rsid w:val="0095585C"/>
    <w:rsid w:val="00956315"/>
    <w:rsid w:val="00960188"/>
    <w:rsid w:val="00962337"/>
    <w:rsid w:val="0096344A"/>
    <w:rsid w:val="0096409D"/>
    <w:rsid w:val="00964356"/>
    <w:rsid w:val="00964F13"/>
    <w:rsid w:val="009668F8"/>
    <w:rsid w:val="00966D26"/>
    <w:rsid w:val="009673BC"/>
    <w:rsid w:val="0097015A"/>
    <w:rsid w:val="00970472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2AD"/>
    <w:rsid w:val="00991D7F"/>
    <w:rsid w:val="00993C34"/>
    <w:rsid w:val="009948DE"/>
    <w:rsid w:val="00994BBC"/>
    <w:rsid w:val="0099574E"/>
    <w:rsid w:val="009963B0"/>
    <w:rsid w:val="00997227"/>
    <w:rsid w:val="009A45A4"/>
    <w:rsid w:val="009A498E"/>
    <w:rsid w:val="009B08AB"/>
    <w:rsid w:val="009B118D"/>
    <w:rsid w:val="009B1293"/>
    <w:rsid w:val="009B3856"/>
    <w:rsid w:val="009B4964"/>
    <w:rsid w:val="009B626A"/>
    <w:rsid w:val="009B62D4"/>
    <w:rsid w:val="009B66B2"/>
    <w:rsid w:val="009B7127"/>
    <w:rsid w:val="009C2D7B"/>
    <w:rsid w:val="009E282D"/>
    <w:rsid w:val="009E39A9"/>
    <w:rsid w:val="009F4EBF"/>
    <w:rsid w:val="009F7700"/>
    <w:rsid w:val="00A0358E"/>
    <w:rsid w:val="00A03D0D"/>
    <w:rsid w:val="00A071F1"/>
    <w:rsid w:val="00A13437"/>
    <w:rsid w:val="00A1478B"/>
    <w:rsid w:val="00A17D34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6961"/>
    <w:rsid w:val="00A56FE8"/>
    <w:rsid w:val="00A57232"/>
    <w:rsid w:val="00A57F91"/>
    <w:rsid w:val="00A60184"/>
    <w:rsid w:val="00A642E0"/>
    <w:rsid w:val="00A64787"/>
    <w:rsid w:val="00A6695F"/>
    <w:rsid w:val="00A67655"/>
    <w:rsid w:val="00A73B19"/>
    <w:rsid w:val="00A76FCD"/>
    <w:rsid w:val="00A77C51"/>
    <w:rsid w:val="00A837C9"/>
    <w:rsid w:val="00A84E6F"/>
    <w:rsid w:val="00A873EB"/>
    <w:rsid w:val="00A91815"/>
    <w:rsid w:val="00A933E2"/>
    <w:rsid w:val="00A93BDD"/>
    <w:rsid w:val="00A96A12"/>
    <w:rsid w:val="00A96C92"/>
    <w:rsid w:val="00A96EB4"/>
    <w:rsid w:val="00AA6AA1"/>
    <w:rsid w:val="00AA6DB2"/>
    <w:rsid w:val="00AA6EDD"/>
    <w:rsid w:val="00AA7633"/>
    <w:rsid w:val="00AB3DF7"/>
    <w:rsid w:val="00AB3E7D"/>
    <w:rsid w:val="00AB431A"/>
    <w:rsid w:val="00AB49DC"/>
    <w:rsid w:val="00AB4B20"/>
    <w:rsid w:val="00AB6B5B"/>
    <w:rsid w:val="00AC073A"/>
    <w:rsid w:val="00AC08C3"/>
    <w:rsid w:val="00AC24C9"/>
    <w:rsid w:val="00AC49ED"/>
    <w:rsid w:val="00AC4CF6"/>
    <w:rsid w:val="00AC7EB3"/>
    <w:rsid w:val="00AD0911"/>
    <w:rsid w:val="00AD1A37"/>
    <w:rsid w:val="00AD22B2"/>
    <w:rsid w:val="00AD2310"/>
    <w:rsid w:val="00AD38B3"/>
    <w:rsid w:val="00AD3A4C"/>
    <w:rsid w:val="00AD430E"/>
    <w:rsid w:val="00AD4A1F"/>
    <w:rsid w:val="00AD68EF"/>
    <w:rsid w:val="00AD71AC"/>
    <w:rsid w:val="00AE2545"/>
    <w:rsid w:val="00AE33C1"/>
    <w:rsid w:val="00AF0FAE"/>
    <w:rsid w:val="00AF113E"/>
    <w:rsid w:val="00AF2C47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5F2"/>
    <w:rsid w:val="00B20C82"/>
    <w:rsid w:val="00B21829"/>
    <w:rsid w:val="00B24604"/>
    <w:rsid w:val="00B25DBF"/>
    <w:rsid w:val="00B26770"/>
    <w:rsid w:val="00B267C4"/>
    <w:rsid w:val="00B26B10"/>
    <w:rsid w:val="00B30E7A"/>
    <w:rsid w:val="00B31E4B"/>
    <w:rsid w:val="00B332F6"/>
    <w:rsid w:val="00B33867"/>
    <w:rsid w:val="00B34AD6"/>
    <w:rsid w:val="00B36030"/>
    <w:rsid w:val="00B40853"/>
    <w:rsid w:val="00B43D36"/>
    <w:rsid w:val="00B47D57"/>
    <w:rsid w:val="00B51946"/>
    <w:rsid w:val="00B51DB4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C1C"/>
    <w:rsid w:val="00B90884"/>
    <w:rsid w:val="00B93D8C"/>
    <w:rsid w:val="00B953C6"/>
    <w:rsid w:val="00BA3309"/>
    <w:rsid w:val="00BA6435"/>
    <w:rsid w:val="00BA76BD"/>
    <w:rsid w:val="00BB0B53"/>
    <w:rsid w:val="00BB4BB1"/>
    <w:rsid w:val="00BB4EA9"/>
    <w:rsid w:val="00BB6E77"/>
    <w:rsid w:val="00BB7578"/>
    <w:rsid w:val="00BC0FFC"/>
    <w:rsid w:val="00BC1ED7"/>
    <w:rsid w:val="00BC362B"/>
    <w:rsid w:val="00BC3666"/>
    <w:rsid w:val="00BC5CBE"/>
    <w:rsid w:val="00BD13C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F77"/>
    <w:rsid w:val="00BE5FC5"/>
    <w:rsid w:val="00BF0568"/>
    <w:rsid w:val="00BF15AD"/>
    <w:rsid w:val="00BF4F6F"/>
    <w:rsid w:val="00C04FD6"/>
    <w:rsid w:val="00C069CF"/>
    <w:rsid w:val="00C06CD3"/>
    <w:rsid w:val="00C10614"/>
    <w:rsid w:val="00C1138A"/>
    <w:rsid w:val="00C11E16"/>
    <w:rsid w:val="00C13077"/>
    <w:rsid w:val="00C20D2A"/>
    <w:rsid w:val="00C20E2E"/>
    <w:rsid w:val="00C231E4"/>
    <w:rsid w:val="00C33CA7"/>
    <w:rsid w:val="00C35359"/>
    <w:rsid w:val="00C37454"/>
    <w:rsid w:val="00C41CBF"/>
    <w:rsid w:val="00C42015"/>
    <w:rsid w:val="00C447B6"/>
    <w:rsid w:val="00C459A6"/>
    <w:rsid w:val="00C50261"/>
    <w:rsid w:val="00C55A85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601A"/>
    <w:rsid w:val="00CA07C4"/>
    <w:rsid w:val="00CA4C88"/>
    <w:rsid w:val="00CA4E6C"/>
    <w:rsid w:val="00CA6972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10E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4C52"/>
    <w:rsid w:val="00CF7950"/>
    <w:rsid w:val="00CF7CDA"/>
    <w:rsid w:val="00D01555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E25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F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F4"/>
    <w:rsid w:val="00D830A9"/>
    <w:rsid w:val="00D8547D"/>
    <w:rsid w:val="00D9622B"/>
    <w:rsid w:val="00DA3500"/>
    <w:rsid w:val="00DA64B5"/>
    <w:rsid w:val="00DA65C6"/>
    <w:rsid w:val="00DA6DA7"/>
    <w:rsid w:val="00DB0BA9"/>
    <w:rsid w:val="00DB10A4"/>
    <w:rsid w:val="00DB54F6"/>
    <w:rsid w:val="00DB6342"/>
    <w:rsid w:val="00DB73E6"/>
    <w:rsid w:val="00DC31AA"/>
    <w:rsid w:val="00DC4643"/>
    <w:rsid w:val="00DD1714"/>
    <w:rsid w:val="00DD4C6A"/>
    <w:rsid w:val="00DD675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E1"/>
    <w:rsid w:val="00E15743"/>
    <w:rsid w:val="00E16E15"/>
    <w:rsid w:val="00E218A0"/>
    <w:rsid w:val="00E21DC2"/>
    <w:rsid w:val="00E224B0"/>
    <w:rsid w:val="00E227FA"/>
    <w:rsid w:val="00E23749"/>
    <w:rsid w:val="00E26383"/>
    <w:rsid w:val="00E265E7"/>
    <w:rsid w:val="00E26E1C"/>
    <w:rsid w:val="00E27018"/>
    <w:rsid w:val="00E35B30"/>
    <w:rsid w:val="00E407F5"/>
    <w:rsid w:val="00E40B13"/>
    <w:rsid w:val="00E40F84"/>
    <w:rsid w:val="00E437A0"/>
    <w:rsid w:val="00E45C1D"/>
    <w:rsid w:val="00E462BF"/>
    <w:rsid w:val="00E4642D"/>
    <w:rsid w:val="00E46CC7"/>
    <w:rsid w:val="00E51291"/>
    <w:rsid w:val="00E531D9"/>
    <w:rsid w:val="00E53AAA"/>
    <w:rsid w:val="00E54754"/>
    <w:rsid w:val="00E55B94"/>
    <w:rsid w:val="00E60764"/>
    <w:rsid w:val="00E608A3"/>
    <w:rsid w:val="00E63F89"/>
    <w:rsid w:val="00E7072E"/>
    <w:rsid w:val="00E7292A"/>
    <w:rsid w:val="00E72C72"/>
    <w:rsid w:val="00E74A42"/>
    <w:rsid w:val="00E7798E"/>
    <w:rsid w:val="00E90137"/>
    <w:rsid w:val="00E9665E"/>
    <w:rsid w:val="00E9739D"/>
    <w:rsid w:val="00EA0301"/>
    <w:rsid w:val="00EA3144"/>
    <w:rsid w:val="00EA31A7"/>
    <w:rsid w:val="00EA343D"/>
    <w:rsid w:val="00EA56BE"/>
    <w:rsid w:val="00EA6387"/>
    <w:rsid w:val="00EA77A4"/>
    <w:rsid w:val="00EA78AB"/>
    <w:rsid w:val="00EB1024"/>
    <w:rsid w:val="00EB3305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1F6C"/>
    <w:rsid w:val="00EE2168"/>
    <w:rsid w:val="00EE4619"/>
    <w:rsid w:val="00EE716D"/>
    <w:rsid w:val="00EE7471"/>
    <w:rsid w:val="00EE76E5"/>
    <w:rsid w:val="00EE7FA1"/>
    <w:rsid w:val="00EF1409"/>
    <w:rsid w:val="00EF2B23"/>
    <w:rsid w:val="00EF3BED"/>
    <w:rsid w:val="00EF41BA"/>
    <w:rsid w:val="00EF56A0"/>
    <w:rsid w:val="00EF6CD2"/>
    <w:rsid w:val="00F016D8"/>
    <w:rsid w:val="00F03AB3"/>
    <w:rsid w:val="00F0600B"/>
    <w:rsid w:val="00F0623A"/>
    <w:rsid w:val="00F10F53"/>
    <w:rsid w:val="00F115A3"/>
    <w:rsid w:val="00F13EB1"/>
    <w:rsid w:val="00F152DF"/>
    <w:rsid w:val="00F1748F"/>
    <w:rsid w:val="00F17496"/>
    <w:rsid w:val="00F17E4D"/>
    <w:rsid w:val="00F20C2F"/>
    <w:rsid w:val="00F21004"/>
    <w:rsid w:val="00F241B4"/>
    <w:rsid w:val="00F26FD3"/>
    <w:rsid w:val="00F276F8"/>
    <w:rsid w:val="00F27999"/>
    <w:rsid w:val="00F32C2B"/>
    <w:rsid w:val="00F335AE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3754"/>
    <w:rsid w:val="00F6397C"/>
    <w:rsid w:val="00F65EA4"/>
    <w:rsid w:val="00F70FFA"/>
    <w:rsid w:val="00F75A8F"/>
    <w:rsid w:val="00F75B1A"/>
    <w:rsid w:val="00F771C3"/>
    <w:rsid w:val="00F83417"/>
    <w:rsid w:val="00F83570"/>
    <w:rsid w:val="00F835FC"/>
    <w:rsid w:val="00F839EF"/>
    <w:rsid w:val="00F854CF"/>
    <w:rsid w:val="00F854F7"/>
    <w:rsid w:val="00F85ADA"/>
    <w:rsid w:val="00F85B95"/>
    <w:rsid w:val="00F93152"/>
    <w:rsid w:val="00F948A7"/>
    <w:rsid w:val="00F96608"/>
    <w:rsid w:val="00FA200F"/>
    <w:rsid w:val="00FA63A6"/>
    <w:rsid w:val="00FB11B3"/>
    <w:rsid w:val="00FB2BD8"/>
    <w:rsid w:val="00FB7357"/>
    <w:rsid w:val="00FC00C3"/>
    <w:rsid w:val="00FC0538"/>
    <w:rsid w:val="00FC1160"/>
    <w:rsid w:val="00FC1832"/>
    <w:rsid w:val="00FC2D8C"/>
    <w:rsid w:val="00FC52F2"/>
    <w:rsid w:val="00FC5619"/>
    <w:rsid w:val="00FC7066"/>
    <w:rsid w:val="00FC7D3D"/>
    <w:rsid w:val="00FD0047"/>
    <w:rsid w:val="00FD1189"/>
    <w:rsid w:val="00FD3634"/>
    <w:rsid w:val="00FD4A60"/>
    <w:rsid w:val="00FD4E62"/>
    <w:rsid w:val="00FD669B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684"/>
    <w:rsid w:val="00FF502F"/>
    <w:rsid w:val="00FF630A"/>
    <w:rsid w:val="00FF6D06"/>
    <w:rsid w:val="06023413"/>
    <w:rsid w:val="0C989FE1"/>
    <w:rsid w:val="1C6184BD"/>
    <w:rsid w:val="20F7A283"/>
    <w:rsid w:val="319A3A59"/>
    <w:rsid w:val="3857C118"/>
    <w:rsid w:val="3B07E202"/>
    <w:rsid w:val="3B942737"/>
    <w:rsid w:val="44B3797F"/>
    <w:rsid w:val="5030BF6A"/>
    <w:rsid w:val="59DD1DB2"/>
    <w:rsid w:val="5A99478A"/>
    <w:rsid w:val="5D6936E9"/>
    <w:rsid w:val="682CC78F"/>
    <w:rsid w:val="6F7F5E7A"/>
    <w:rsid w:val="7850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1D7122"/>
  <w15:docId w15:val="{29975248-F4A5-41B0-84D9-C83A41F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010E5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99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05F2"/>
    <w:rPr>
      <w:color w:val="808080"/>
      <w:shd w:val="clear" w:color="auto" w:fill="E6E6E6"/>
    </w:rPr>
  </w:style>
  <w:style w:type="paragraph" w:customStyle="1" w:styleId="stippellijn">
    <w:name w:val="stippellijn"/>
    <w:basedOn w:val="Standaard"/>
    <w:qFormat/>
    <w:rsid w:val="00BB0B53"/>
    <w:pPr>
      <w:framePr w:hSpace="142" w:wrap="around" w:vAnchor="text" w:hAnchor="text" w:x="55" w:y="1"/>
      <w:pBdr>
        <w:bottom w:val="dashed" w:sz="2" w:space="0" w:color="auto"/>
      </w:pBdr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2F2"/>
    <w:rPr>
      <w:vertAlign w:val="superscript"/>
    </w:rPr>
  </w:style>
  <w:style w:type="paragraph" w:customStyle="1" w:styleId="Gewoon">
    <w:name w:val="Gewoon"/>
    <w:basedOn w:val="Standaard"/>
    <w:rsid w:val="00B24604"/>
    <w:pPr>
      <w:tabs>
        <w:tab w:val="left" w:pos="567"/>
        <w:tab w:val="left" w:pos="3402"/>
        <w:tab w:val="right" w:leader="dot" w:pos="7938"/>
      </w:tabs>
      <w:jc w:val="both"/>
    </w:pPr>
    <w:rPr>
      <w:rFonts w:ascii="Arial" w:eastAsia="Times New Roman" w:hAnsi="Arial" w:cs="Arial"/>
      <w:color w:val="auto"/>
      <w:lang w:eastAsia="fr-FR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460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4604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72F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nl-BE"/>
    </w:rPr>
  </w:style>
  <w:style w:type="character" w:customStyle="1" w:styleId="TekstopmerkingChar1">
    <w:name w:val="Tekst opmerking Char1"/>
    <w:uiPriority w:val="99"/>
    <w:semiHidden/>
    <w:rsid w:val="00637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TaxCatchAll xmlns="9a9ec0f0-7796-43d0-ac1f-4c8c46ee0bd1">
      <Value>2</Value>
      <Value>10</Value>
    </TaxCatchAll>
    <pijler xmlns="f84df657-13e5-4ac6-a109-a74a11d2d2fe">MOHM</pijler>
    <thema_x0020_MOHM xmlns="f84df657-13e5-4ac6-a109-a74a11d2d2fe">Formulieren</thema_x0020_MOHM>
    <Jaar xmlns="f84df657-13e5-4ac6-a109-a74a11d2d2fe">2017</Ja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5" ma:contentTypeDescription="" ma:contentTypeScope="" ma:versionID="7612288474b54209d29f72a153951820">
  <xsd:schema xmlns:xsd="http://www.w3.org/2001/XMLSchema" xmlns:xs="http://www.w3.org/2001/XMLSchema" xmlns:p="http://schemas.microsoft.com/office/2006/metadata/properties" xmlns:ns2="f84df657-13e5-4ac6-a109-a74a11d2d2fe" xmlns:ns3="9a9ec0f0-7796-43d0-ac1f-4c8c46ee0bd1" xmlns:ns4="4a77d80d-1e86-4817-98c8-6df1cd679ed9" targetNamespace="http://schemas.microsoft.com/office/2006/metadata/properties" ma:root="true" ma:fieldsID="4e0b7729f09d5c96cb7bf8d89858c75e" ns2:_="" ns3:_="" ns4:_="">
    <xsd:import namespace="f84df657-13e5-4ac6-a109-a74a11d2d2fe"/>
    <xsd:import namespace="9a9ec0f0-7796-43d0-ac1f-4c8c46ee0bd1"/>
    <xsd:import namespace="4a77d80d-1e86-4817-98c8-6df1cd679ed9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ZBO"/>
          <xsd:enumeration value="zorgbudget zorgbehoevenden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d80d-1e86-4817-98c8-6df1cd679e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2B084-454E-48E2-A3F0-D9C7432A1D0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55F294-FF28-4EA6-8FE9-F866994FB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2C616-9C1E-4D71-9941-BE6FFA020F43}">
  <ds:schemaRefs>
    <ds:schemaRef ds:uri="http://purl.org/dc/terms/"/>
    <ds:schemaRef ds:uri="f84df657-13e5-4ac6-a109-a74a11d2d2fe"/>
    <ds:schemaRef ds:uri="9a9ec0f0-7796-43d0-ac1f-4c8c46ee0bd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a77d80d-1e86-4817-98c8-6df1cd679e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76859D-9BBE-42A2-BE48-D2D0E786E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4a77d80d-1e86-4817-98c8-6df1cd679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106EDC-C904-45AB-BD25-D850FE74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4</Pages>
  <Words>1526</Words>
  <Characters>8399</Characters>
  <Application>Microsoft Office Word</Application>
  <DocSecurity>0</DocSecurity>
  <Lines>69</Lines>
  <Paragraphs>19</Paragraphs>
  <ScaleCrop>false</ScaleCrop>
  <Company>Vlaamse Overheid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Pouillie, Roland</dc:creator>
  <cp:lastModifiedBy>bert berteloot</cp:lastModifiedBy>
  <cp:revision>2</cp:revision>
  <cp:lastPrinted>2014-09-16T06:26:00Z</cp:lastPrinted>
  <dcterms:created xsi:type="dcterms:W3CDTF">2021-01-26T19:20:00Z</dcterms:created>
  <dcterms:modified xsi:type="dcterms:W3CDTF">2021-01-26T19:20:00Z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0x010100E5B23CBEC15EF443818A347F7744E758003A1479F1A5381947B8C74F4503E7A1080900676966E916E3D44FB1B9070DD633F9CE</vt:lpwstr>
  </property>
  <property fmtid="{D5CDD505-2E9C-101B-9397-08002B2CF9AE}" pid="3" name="ZG Subthema">
    <vt:lpwstr>10;#Beleidsontwikkeling VSB​|23d9f8a1-6500-4ad8-9ff9-4e9c33d7a038</vt:lpwstr>
  </property>
  <property fmtid="{D5CDD505-2E9C-101B-9397-08002B2CF9AE}" pid="4" name="ZG Thema">
    <vt:lpwstr>2;#Vlaamse sociale bescherming|08e30c63-5b81-447e-94c5-f14df760a096</vt:lpwstr>
  </property>
  <property fmtid="{D5CDD505-2E9C-101B-9397-08002B2CF9AE}" pid="5" name="SharedWithUsers">
    <vt:lpwstr>1008;#Morrens Tine;#109;#Leus Erwin</vt:lpwstr>
  </property>
  <property fmtid="{D5CDD505-2E9C-101B-9397-08002B2CF9AE}" pid="6" name="AuthorIds_UIVersion_9216">
    <vt:lpwstr>85</vt:lpwstr>
  </property>
  <property fmtid="{D5CDD505-2E9C-101B-9397-08002B2CF9AE}" pid="7" name="AuthorIds_UIVersion_10752">
    <vt:lpwstr>85</vt:lpwstr>
  </property>
  <property fmtid="{D5CDD505-2E9C-101B-9397-08002B2CF9AE}" pid="8" name="AuthorIds_UIVersion_11264">
    <vt:lpwstr>57</vt:lpwstr>
  </property>
  <property fmtid="{D5CDD505-2E9C-101B-9397-08002B2CF9AE}" pid="9" name="AuthorIds_UIVersion_12288">
    <vt:lpwstr>85</vt:lpwstr>
  </property>
  <property fmtid="{D5CDD505-2E9C-101B-9397-08002B2CF9AE}" pid="10" name="AuthorIds_UIVersion_13312">
    <vt:lpwstr>85</vt:lpwstr>
  </property>
  <property fmtid="{D5CDD505-2E9C-101B-9397-08002B2CF9AE}" pid="11" name="AuthorIds_UIVersion_14336">
    <vt:lpwstr>85</vt:lpwstr>
  </property>
  <property fmtid="{D5CDD505-2E9C-101B-9397-08002B2CF9AE}" pid="12" name="AuthorIds_UIVersion_15872">
    <vt:lpwstr>85</vt:lpwstr>
  </property>
</Properties>
</file>